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E2" w:rsidRPr="005B5558" w:rsidRDefault="005734E2" w:rsidP="005734E2">
      <w:pPr>
        <w:spacing w:after="0" w:line="240" w:lineRule="auto"/>
        <w:ind w:left="7938"/>
        <w:rPr>
          <w:rFonts w:ascii="Cambria" w:hAnsi="Cambria"/>
          <w:sz w:val="22"/>
          <w:szCs w:val="24"/>
        </w:rPr>
      </w:pPr>
    </w:p>
    <w:p w:rsidR="006D5321" w:rsidRPr="005B5558" w:rsidRDefault="006D5321" w:rsidP="00CA0239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p w:rsidR="005734E2" w:rsidRPr="005B5558" w:rsidRDefault="00CA0239" w:rsidP="00CA0239">
      <w:pPr>
        <w:spacing w:after="0" w:line="240" w:lineRule="auto"/>
        <w:ind w:right="-295"/>
        <w:jc w:val="center"/>
        <w:rPr>
          <w:rFonts w:ascii="Cambria" w:hAnsi="Cambria"/>
          <w:b/>
          <w:sz w:val="36"/>
          <w:szCs w:val="24"/>
        </w:rPr>
      </w:pPr>
      <w:r w:rsidRPr="005B5558">
        <w:rPr>
          <w:rFonts w:ascii="Cambria" w:hAnsi="Cambria"/>
          <w:b/>
          <w:sz w:val="36"/>
          <w:szCs w:val="24"/>
        </w:rPr>
        <w:t>COMPOS</w:t>
      </w:r>
      <w:r w:rsidR="006D5321" w:rsidRPr="005B5558">
        <w:rPr>
          <w:rFonts w:ascii="Cambria" w:hAnsi="Cambria"/>
          <w:b/>
          <w:sz w:val="36"/>
          <w:szCs w:val="24"/>
        </w:rPr>
        <w:t>I</w:t>
      </w:r>
      <w:r w:rsidRPr="005B5558">
        <w:rPr>
          <w:rFonts w:ascii="Cambria" w:hAnsi="Cambria"/>
          <w:b/>
          <w:sz w:val="36"/>
          <w:szCs w:val="24"/>
        </w:rPr>
        <w:t xml:space="preserve">TION DU </w:t>
      </w:r>
      <w:r w:rsidRPr="005B5558">
        <w:rPr>
          <w:rFonts w:ascii="Cambria" w:hAnsi="Cambria"/>
          <w:b/>
          <w:sz w:val="44"/>
          <w:szCs w:val="24"/>
        </w:rPr>
        <w:t>C</w:t>
      </w:r>
      <w:r w:rsidRPr="005B5558">
        <w:rPr>
          <w:rFonts w:ascii="Cambria" w:hAnsi="Cambria"/>
          <w:b/>
          <w:sz w:val="36"/>
          <w:szCs w:val="24"/>
        </w:rPr>
        <w:t>OMIT</w:t>
      </w:r>
      <w:r w:rsidR="006D5321" w:rsidRPr="005B5558">
        <w:rPr>
          <w:rFonts w:ascii="Cambria" w:hAnsi="Cambria"/>
          <w:b/>
          <w:sz w:val="36"/>
          <w:szCs w:val="24"/>
        </w:rPr>
        <w:t>É</w:t>
      </w:r>
      <w:r w:rsidRPr="005B5558">
        <w:rPr>
          <w:rFonts w:ascii="Cambria" w:hAnsi="Cambria"/>
          <w:b/>
          <w:sz w:val="36"/>
          <w:szCs w:val="24"/>
        </w:rPr>
        <w:t xml:space="preserve"> DE </w:t>
      </w:r>
      <w:r w:rsidRPr="005B5558">
        <w:rPr>
          <w:rFonts w:ascii="Cambria" w:hAnsi="Cambria"/>
          <w:b/>
          <w:sz w:val="44"/>
          <w:szCs w:val="24"/>
        </w:rPr>
        <w:t>S</w:t>
      </w:r>
      <w:r w:rsidRPr="005B5558">
        <w:rPr>
          <w:rFonts w:ascii="Cambria" w:hAnsi="Cambria"/>
          <w:b/>
          <w:sz w:val="36"/>
          <w:szCs w:val="24"/>
        </w:rPr>
        <w:t xml:space="preserve">UIVI </w:t>
      </w:r>
      <w:r w:rsidR="006D5321" w:rsidRPr="005B5558">
        <w:rPr>
          <w:rFonts w:ascii="Cambria" w:hAnsi="Cambria"/>
          <w:b/>
          <w:sz w:val="44"/>
          <w:szCs w:val="24"/>
        </w:rPr>
        <w:t>I</w:t>
      </w:r>
      <w:r w:rsidR="006D5321" w:rsidRPr="005B5558">
        <w:rPr>
          <w:rFonts w:ascii="Cambria" w:hAnsi="Cambria"/>
          <w:b/>
          <w:sz w:val="36"/>
          <w:szCs w:val="24"/>
        </w:rPr>
        <w:t>NDIVIDUEL</w:t>
      </w:r>
      <w:r w:rsidR="005B5558">
        <w:rPr>
          <w:rFonts w:ascii="Cambria" w:hAnsi="Cambria"/>
          <w:b/>
          <w:sz w:val="36"/>
          <w:szCs w:val="24"/>
        </w:rPr>
        <w:t xml:space="preserve"> (CSI)</w:t>
      </w:r>
    </w:p>
    <w:p w:rsidR="00CA0239" w:rsidRPr="005B5558" w:rsidRDefault="00CA0239" w:rsidP="00CA0239">
      <w:pPr>
        <w:spacing w:after="0" w:line="240" w:lineRule="auto"/>
        <w:ind w:right="-295"/>
        <w:jc w:val="center"/>
        <w:rPr>
          <w:rFonts w:ascii="Cambria" w:hAnsi="Cambria"/>
          <w:sz w:val="28"/>
          <w:szCs w:val="24"/>
        </w:rPr>
      </w:pPr>
    </w:p>
    <w:p w:rsidR="00CA0239" w:rsidRPr="005B5558" w:rsidRDefault="00425088" w:rsidP="00CA0239">
      <w:pPr>
        <w:spacing w:after="0" w:line="360" w:lineRule="auto"/>
        <w:ind w:right="-295"/>
        <w:jc w:val="center"/>
        <w:rPr>
          <w:rFonts w:ascii="Cambria" w:hAnsi="Cambria"/>
          <w:sz w:val="28"/>
          <w:szCs w:val="24"/>
        </w:rPr>
      </w:pPr>
      <w:proofErr w:type="gramStart"/>
      <w:r w:rsidRPr="005B5558">
        <w:rPr>
          <w:rFonts w:ascii="Cambria" w:hAnsi="Cambria"/>
          <w:sz w:val="28"/>
          <w:szCs w:val="24"/>
        </w:rPr>
        <w:t>conce</w:t>
      </w:r>
      <w:bookmarkStart w:id="0" w:name="_GoBack"/>
      <w:bookmarkEnd w:id="0"/>
      <w:r w:rsidRPr="005B5558">
        <w:rPr>
          <w:rFonts w:ascii="Cambria" w:hAnsi="Cambria"/>
          <w:sz w:val="28"/>
          <w:szCs w:val="24"/>
        </w:rPr>
        <w:t>rnant</w:t>
      </w:r>
      <w:proofErr w:type="gramEnd"/>
      <w:r w:rsidRPr="005B5558">
        <w:rPr>
          <w:rFonts w:ascii="Cambria" w:hAnsi="Cambria"/>
          <w:sz w:val="28"/>
          <w:szCs w:val="24"/>
        </w:rPr>
        <w:t xml:space="preserve"> M. / Mme</w:t>
      </w:r>
      <w:r w:rsidR="00CA0239" w:rsidRPr="005B5558">
        <w:rPr>
          <w:rFonts w:ascii="Cambria" w:hAnsi="Cambria"/>
          <w:sz w:val="28"/>
          <w:szCs w:val="24"/>
        </w:rPr>
        <w:t xml:space="preserve"> : </w:t>
      </w:r>
      <w:r w:rsidR="00CA0239" w:rsidRPr="005B5558">
        <w:rPr>
          <w:rFonts w:ascii="Cambria" w:hAnsi="Cambria"/>
          <w:sz w:val="28"/>
          <w:szCs w:val="24"/>
          <w:u w:val="dotted"/>
        </w:rPr>
        <w:tab/>
      </w:r>
      <w:r w:rsidR="00CA0239" w:rsidRPr="005B5558">
        <w:rPr>
          <w:rFonts w:ascii="Cambria" w:hAnsi="Cambria"/>
          <w:sz w:val="28"/>
          <w:szCs w:val="24"/>
          <w:u w:val="dotted"/>
        </w:rPr>
        <w:tab/>
      </w:r>
      <w:r w:rsidR="00CA0239" w:rsidRPr="005B5558">
        <w:rPr>
          <w:rFonts w:ascii="Cambria" w:hAnsi="Cambria"/>
          <w:sz w:val="28"/>
          <w:szCs w:val="24"/>
          <w:u w:val="dotted"/>
        </w:rPr>
        <w:tab/>
      </w:r>
      <w:r w:rsidR="00CA0239" w:rsidRPr="005B5558">
        <w:rPr>
          <w:rFonts w:ascii="Cambria" w:hAnsi="Cambria"/>
          <w:sz w:val="28"/>
          <w:szCs w:val="24"/>
          <w:u w:val="dotted"/>
        </w:rPr>
        <w:tab/>
      </w:r>
      <w:r w:rsidR="00CA0239" w:rsidRPr="005B5558">
        <w:rPr>
          <w:rFonts w:ascii="Cambria" w:hAnsi="Cambria"/>
          <w:sz w:val="28"/>
          <w:szCs w:val="24"/>
          <w:u w:val="dotted"/>
        </w:rPr>
        <w:tab/>
      </w:r>
      <w:r w:rsidR="006D5321" w:rsidRPr="005B5558">
        <w:rPr>
          <w:rFonts w:ascii="Cambria" w:hAnsi="Cambria"/>
          <w:sz w:val="28"/>
          <w:szCs w:val="24"/>
          <w:u w:val="dotted"/>
        </w:rPr>
        <w:tab/>
      </w:r>
      <w:r w:rsidR="006D5321" w:rsidRPr="005B5558">
        <w:rPr>
          <w:rFonts w:ascii="Cambria" w:hAnsi="Cambria"/>
          <w:sz w:val="28"/>
          <w:szCs w:val="24"/>
          <w:u w:val="dotted"/>
        </w:rPr>
        <w:tab/>
      </w:r>
      <w:r w:rsidR="006D5321" w:rsidRPr="005B5558">
        <w:rPr>
          <w:rFonts w:ascii="Cambria" w:hAnsi="Cambria"/>
          <w:sz w:val="28"/>
          <w:szCs w:val="24"/>
          <w:u w:val="dotted"/>
        </w:rPr>
        <w:tab/>
      </w:r>
    </w:p>
    <w:p w:rsidR="00CA0239" w:rsidRPr="005B5558" w:rsidRDefault="00253188" w:rsidP="00CA0239">
      <w:pPr>
        <w:spacing w:after="0" w:line="360" w:lineRule="auto"/>
        <w:ind w:right="-295"/>
        <w:jc w:val="center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laboratoire .</w:t>
      </w:r>
      <w:r w:rsidR="00CA0239" w:rsidRPr="005B5558">
        <w:rPr>
          <w:rFonts w:ascii="Cambria" w:hAnsi="Cambria"/>
          <w:sz w:val="28"/>
          <w:szCs w:val="24"/>
          <w:u w:val="dotted"/>
        </w:rPr>
        <w:tab/>
      </w:r>
      <w:r w:rsidR="00CA0239" w:rsidRPr="005B5558">
        <w:rPr>
          <w:rFonts w:ascii="Cambria" w:hAnsi="Cambria"/>
          <w:sz w:val="28"/>
          <w:szCs w:val="24"/>
        </w:rPr>
        <w:t xml:space="preserve"> </w:t>
      </w:r>
    </w:p>
    <w:p w:rsidR="005734E2" w:rsidRPr="005B5558" w:rsidRDefault="005734E2" w:rsidP="00CA0239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tbl>
      <w:tblPr>
        <w:tblStyle w:val="Grilledutableau"/>
        <w:tblpPr w:leftFromText="141" w:rightFromText="141" w:vertAnchor="text" w:horzAnchor="margin" w:tblpY="14"/>
        <w:tblW w:w="10602" w:type="dxa"/>
        <w:tblLook w:val="04A0" w:firstRow="1" w:lastRow="0" w:firstColumn="1" w:lastColumn="0" w:noHBand="0" w:noVBand="1"/>
      </w:tblPr>
      <w:tblGrid>
        <w:gridCol w:w="3794"/>
        <w:gridCol w:w="3544"/>
        <w:gridCol w:w="3264"/>
      </w:tblGrid>
      <w:tr w:rsidR="00CA0239" w:rsidRPr="005B5558" w:rsidTr="006575BD">
        <w:trPr>
          <w:trHeight w:val="580"/>
        </w:trPr>
        <w:tc>
          <w:tcPr>
            <w:tcW w:w="3794" w:type="dxa"/>
            <w:vAlign w:val="center"/>
          </w:tcPr>
          <w:p w:rsidR="00CA0239" w:rsidRPr="005B5558" w:rsidRDefault="00CA0239" w:rsidP="006D5321">
            <w:pPr>
              <w:ind w:right="-24"/>
              <w:rPr>
                <w:rFonts w:ascii="Cambria" w:hAnsi="Cambria"/>
                <w:b/>
                <w:sz w:val="28"/>
                <w:szCs w:val="24"/>
              </w:rPr>
            </w:pPr>
            <w:r w:rsidRPr="005B5558">
              <w:rPr>
                <w:rFonts w:ascii="Cambria" w:hAnsi="Cambria"/>
                <w:b/>
                <w:sz w:val="28"/>
                <w:szCs w:val="24"/>
              </w:rPr>
              <w:t>NOM – PR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>É</w:t>
            </w:r>
            <w:r w:rsidRPr="005B5558">
              <w:rPr>
                <w:rFonts w:ascii="Cambria" w:hAnsi="Cambria"/>
                <w:b/>
                <w:sz w:val="28"/>
                <w:szCs w:val="24"/>
              </w:rPr>
              <w:t>NOM</w:t>
            </w:r>
          </w:p>
        </w:tc>
        <w:tc>
          <w:tcPr>
            <w:tcW w:w="3544" w:type="dxa"/>
            <w:vAlign w:val="center"/>
          </w:tcPr>
          <w:p w:rsidR="00DB28E1" w:rsidRPr="005B5558" w:rsidRDefault="00CA0239" w:rsidP="004F6667">
            <w:pPr>
              <w:ind w:right="-24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5B5558">
              <w:rPr>
                <w:rFonts w:ascii="Cambria" w:hAnsi="Cambria"/>
                <w:b/>
                <w:sz w:val="28"/>
                <w:szCs w:val="24"/>
              </w:rPr>
              <w:t>QUALIT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>É</w:t>
            </w:r>
          </w:p>
          <w:p w:rsidR="00CA0239" w:rsidRPr="005B5558" w:rsidRDefault="00711607" w:rsidP="004F6667">
            <w:pPr>
              <w:ind w:right="-24"/>
              <w:jc w:val="center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(PU, MCF-</w:t>
            </w:r>
            <w:r w:rsidR="00DB28E1" w:rsidRPr="005B5558">
              <w:rPr>
                <w:rFonts w:ascii="Cambria" w:hAnsi="Cambria"/>
                <w:b/>
                <w:sz w:val="28"/>
                <w:szCs w:val="24"/>
              </w:rPr>
              <w:t>HDR</w:t>
            </w:r>
            <w:r>
              <w:rPr>
                <w:rFonts w:ascii="Cambria" w:hAnsi="Cambria"/>
                <w:b/>
                <w:sz w:val="28"/>
                <w:szCs w:val="24"/>
              </w:rPr>
              <w:t>, MCF</w:t>
            </w:r>
            <w:r w:rsidR="00DB28E1" w:rsidRPr="005B5558">
              <w:rPr>
                <w:rFonts w:ascii="Cambria" w:hAnsi="Cambria"/>
                <w:b/>
                <w:sz w:val="28"/>
                <w:szCs w:val="24"/>
              </w:rPr>
              <w:t>…)</w:t>
            </w:r>
          </w:p>
        </w:tc>
        <w:tc>
          <w:tcPr>
            <w:tcW w:w="3264" w:type="dxa"/>
            <w:vAlign w:val="center"/>
          </w:tcPr>
          <w:p w:rsidR="00CA0239" w:rsidRPr="005B5558" w:rsidRDefault="00CA0239" w:rsidP="006575BD">
            <w:pPr>
              <w:ind w:right="-24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5B5558">
              <w:rPr>
                <w:rFonts w:ascii="Cambria" w:hAnsi="Cambria"/>
                <w:b/>
                <w:sz w:val="28"/>
                <w:szCs w:val="24"/>
              </w:rPr>
              <w:t>LABORATOIRE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 xml:space="preserve"> ET </w:t>
            </w:r>
            <w:r w:rsidR="006575BD" w:rsidRPr="005B5558">
              <w:rPr>
                <w:rFonts w:ascii="Cambria" w:hAnsi="Cambria"/>
                <w:b/>
                <w:sz w:val="28"/>
                <w:szCs w:val="24"/>
              </w:rPr>
              <w:t>É</w:t>
            </w:r>
            <w:r w:rsidR="006D5321" w:rsidRPr="005B5558">
              <w:rPr>
                <w:rFonts w:ascii="Cambria" w:hAnsi="Cambria"/>
                <w:b/>
                <w:sz w:val="28"/>
                <w:szCs w:val="24"/>
              </w:rPr>
              <w:t>TABLISSEMENT</w:t>
            </w:r>
          </w:p>
        </w:tc>
      </w:tr>
      <w:tr w:rsidR="00CA0239" w:rsidRPr="005B5558" w:rsidTr="006575BD">
        <w:trPr>
          <w:trHeight w:val="617"/>
        </w:trPr>
        <w:tc>
          <w:tcPr>
            <w:tcW w:w="379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Le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>·l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a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Directeur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>·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rice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de thèse :</w:t>
            </w: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B74A09" w:rsidRPr="005B5558" w:rsidTr="006575BD">
        <w:trPr>
          <w:trHeight w:val="784"/>
        </w:trPr>
        <w:tc>
          <w:tcPr>
            <w:tcW w:w="3794" w:type="dxa"/>
            <w:vAlign w:val="center"/>
          </w:tcPr>
          <w:p w:rsidR="00B74A09" w:rsidRPr="005B5558" w:rsidRDefault="00B74A09" w:rsidP="00B74A0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</w:p>
          <w:p w:rsidR="000A3021" w:rsidRPr="005B5558" w:rsidRDefault="00B74A09" w:rsidP="00B74A0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Le·la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co-Directeur·rice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gramStart"/>
            <w:r w:rsidRPr="005B5558">
              <w:rPr>
                <w:rFonts w:ascii="Cambria" w:hAnsi="Cambria"/>
                <w:i/>
                <w:sz w:val="24"/>
                <w:szCs w:val="24"/>
              </w:rPr>
              <w:t>ou</w:t>
            </w:r>
            <w:proofErr w:type="gram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B74A09" w:rsidRPr="005B5558" w:rsidRDefault="00B74A09" w:rsidP="00B74A0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co-</w:t>
            </w:r>
            <w:r w:rsidR="00711607"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ncadrant·e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de thèse :</w:t>
            </w:r>
          </w:p>
          <w:p w:rsidR="0050089D" w:rsidRPr="005B5558" w:rsidRDefault="0050089D" w:rsidP="00B74A0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B74A09" w:rsidRPr="005B5558" w:rsidRDefault="00B74A0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74A09" w:rsidRPr="005B5558" w:rsidRDefault="00B74A0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B74A09" w:rsidRPr="005B5558" w:rsidRDefault="00B74A0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CA0239" w:rsidRPr="005B5558" w:rsidTr="006575BD">
        <w:trPr>
          <w:trHeight w:val="784"/>
        </w:trPr>
        <w:tc>
          <w:tcPr>
            <w:tcW w:w="379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Membre 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 xml:space="preserve">1 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du comité</w:t>
            </w:r>
            <w:r w:rsidR="00425088" w:rsidRPr="005B5558">
              <w:rPr>
                <w:rFonts w:ascii="Cambria" w:hAnsi="Cambria"/>
                <w:i/>
                <w:sz w:val="24"/>
                <w:szCs w:val="24"/>
              </w:rPr>
              <w:t xml:space="preserve"> (obligatoire)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 :</w:t>
            </w: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425088" w:rsidRPr="005B5558" w:rsidTr="006575BD">
        <w:trPr>
          <w:trHeight w:val="580"/>
        </w:trPr>
        <w:tc>
          <w:tcPr>
            <w:tcW w:w="3794" w:type="dxa"/>
            <w:vAlign w:val="center"/>
          </w:tcPr>
          <w:p w:rsidR="00425088" w:rsidRPr="005B5558" w:rsidRDefault="00425088" w:rsidP="00425088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425088" w:rsidRPr="005B5558" w:rsidRDefault="00425088" w:rsidP="00425088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Membre 2 du comité (obligatoire) :</w:t>
            </w:r>
          </w:p>
          <w:p w:rsidR="00425088" w:rsidRPr="005B5558" w:rsidRDefault="00425088" w:rsidP="00425088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425088" w:rsidRPr="005B5558" w:rsidRDefault="00425088" w:rsidP="00425088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25088" w:rsidRPr="005B5558" w:rsidRDefault="00425088" w:rsidP="00425088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425088" w:rsidRPr="005B5558" w:rsidRDefault="00425088" w:rsidP="00425088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CA0239" w:rsidRPr="005B5558" w:rsidTr="006575BD">
        <w:trPr>
          <w:trHeight w:val="617"/>
        </w:trPr>
        <w:tc>
          <w:tcPr>
            <w:tcW w:w="379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B74A09" w:rsidP="00CA023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Autre m</w:t>
            </w:r>
            <w:r w:rsidR="00CA0239" w:rsidRPr="005B5558">
              <w:rPr>
                <w:rFonts w:ascii="Cambria" w:hAnsi="Cambria"/>
                <w:i/>
                <w:sz w:val="24"/>
                <w:szCs w:val="24"/>
              </w:rPr>
              <w:t>embre du comité :</w:t>
            </w: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CA0239" w:rsidRPr="005B5558" w:rsidTr="006575BD">
        <w:trPr>
          <w:trHeight w:val="617"/>
        </w:trPr>
        <w:tc>
          <w:tcPr>
            <w:tcW w:w="379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B74A09" w:rsidP="00CA023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Autre m</w:t>
            </w:r>
            <w:r w:rsidR="00CA0239" w:rsidRPr="005B5558">
              <w:rPr>
                <w:rFonts w:ascii="Cambria" w:hAnsi="Cambria"/>
                <w:i/>
                <w:sz w:val="24"/>
                <w:szCs w:val="24"/>
              </w:rPr>
              <w:t>embre du comité :</w:t>
            </w: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:rsidR="00CA0239" w:rsidRPr="005B5558" w:rsidRDefault="00CA0239" w:rsidP="00CA023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CA0239" w:rsidRPr="005B5558" w:rsidRDefault="00CA0239" w:rsidP="00CA023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</w:tbl>
    <w:p w:rsidR="005734E2" w:rsidRPr="005B5558" w:rsidRDefault="005734E2" w:rsidP="00CA0239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p w:rsidR="006D5321" w:rsidRPr="005B5558" w:rsidRDefault="006D5321" w:rsidP="00CA0239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p w:rsidR="006D5321" w:rsidRPr="005B5558" w:rsidRDefault="006D5321" w:rsidP="006D5321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  <w:r w:rsidRPr="005B5558">
        <w:rPr>
          <w:rFonts w:ascii="Cambria" w:hAnsi="Cambria"/>
          <w:sz w:val="22"/>
          <w:szCs w:val="24"/>
        </w:rPr>
        <w:t xml:space="preserve">Date : </w:t>
      </w:r>
    </w:p>
    <w:p w:rsidR="006D5321" w:rsidRPr="005B5558" w:rsidRDefault="006D5321" w:rsidP="006D5321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p w:rsidR="006D5321" w:rsidRPr="005B5558" w:rsidRDefault="006D5321" w:rsidP="006D5321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  <w:r w:rsidRPr="00711607">
        <w:rPr>
          <w:rFonts w:ascii="Cambria" w:hAnsi="Cambria"/>
          <w:b/>
          <w:sz w:val="22"/>
          <w:szCs w:val="24"/>
        </w:rPr>
        <w:t>Signatures</w:t>
      </w:r>
      <w:r w:rsidRPr="005B5558">
        <w:rPr>
          <w:rFonts w:ascii="Cambria" w:hAnsi="Cambria"/>
          <w:sz w:val="22"/>
          <w:szCs w:val="24"/>
        </w:rPr>
        <w:t> :</w:t>
      </w:r>
    </w:p>
    <w:p w:rsidR="00711607" w:rsidRDefault="006D5321" w:rsidP="00BF102F">
      <w:pPr>
        <w:tabs>
          <w:tab w:val="left" w:pos="3828"/>
        </w:tabs>
        <w:spacing w:after="0" w:line="240" w:lineRule="auto"/>
        <w:ind w:right="-295"/>
        <w:rPr>
          <w:rFonts w:ascii="Cambria" w:hAnsi="Cambria"/>
          <w:sz w:val="22"/>
          <w:szCs w:val="24"/>
        </w:rPr>
      </w:pPr>
      <w:proofErr w:type="spellStart"/>
      <w:r w:rsidRPr="005B5558">
        <w:rPr>
          <w:rFonts w:ascii="Cambria" w:hAnsi="Cambria"/>
          <w:sz w:val="22"/>
          <w:szCs w:val="24"/>
        </w:rPr>
        <w:t>Le</w:t>
      </w:r>
      <w:r w:rsidR="00425088" w:rsidRPr="005B5558">
        <w:rPr>
          <w:rFonts w:ascii="Cambria" w:hAnsi="Cambria"/>
          <w:sz w:val="22"/>
          <w:szCs w:val="24"/>
        </w:rPr>
        <w:t>·l</w:t>
      </w:r>
      <w:r w:rsidRPr="005B5558">
        <w:rPr>
          <w:rFonts w:ascii="Cambria" w:hAnsi="Cambria"/>
          <w:sz w:val="22"/>
          <w:szCs w:val="24"/>
        </w:rPr>
        <w:t>a</w:t>
      </w:r>
      <w:proofErr w:type="spellEnd"/>
      <w:r w:rsidRPr="005B5558">
        <w:rPr>
          <w:rFonts w:ascii="Cambria" w:hAnsi="Cambria"/>
          <w:sz w:val="22"/>
          <w:szCs w:val="24"/>
        </w:rPr>
        <w:t xml:space="preserve"> </w:t>
      </w:r>
      <w:proofErr w:type="spellStart"/>
      <w:r w:rsidRPr="005B5558">
        <w:rPr>
          <w:rFonts w:ascii="Cambria" w:hAnsi="Cambria"/>
          <w:sz w:val="22"/>
          <w:szCs w:val="24"/>
        </w:rPr>
        <w:t>doctorant</w:t>
      </w:r>
      <w:r w:rsidR="00425088" w:rsidRPr="005B5558">
        <w:rPr>
          <w:rFonts w:ascii="Cambria" w:hAnsi="Cambria"/>
          <w:sz w:val="22"/>
          <w:szCs w:val="24"/>
        </w:rPr>
        <w:t>·</w:t>
      </w:r>
      <w:r w:rsidR="00BF102F">
        <w:rPr>
          <w:rFonts w:ascii="Cambria" w:hAnsi="Cambria"/>
          <w:sz w:val="22"/>
          <w:szCs w:val="24"/>
        </w:rPr>
        <w:t>e</w:t>
      </w:r>
      <w:proofErr w:type="spellEnd"/>
      <w:r w:rsidR="00BF102F">
        <w:rPr>
          <w:rFonts w:ascii="Cambria" w:hAnsi="Cambria"/>
          <w:sz w:val="22"/>
          <w:szCs w:val="24"/>
        </w:rPr>
        <w:tab/>
      </w:r>
      <w:proofErr w:type="spellStart"/>
      <w:r w:rsidR="00425088" w:rsidRPr="005B5558">
        <w:rPr>
          <w:rFonts w:ascii="Cambria" w:hAnsi="Cambria"/>
          <w:sz w:val="22"/>
          <w:szCs w:val="24"/>
        </w:rPr>
        <w:t>Le·la</w:t>
      </w:r>
      <w:proofErr w:type="spellEnd"/>
      <w:r w:rsidR="00425088" w:rsidRPr="005B5558">
        <w:rPr>
          <w:rFonts w:ascii="Cambria" w:hAnsi="Cambria"/>
          <w:sz w:val="22"/>
          <w:szCs w:val="24"/>
        </w:rPr>
        <w:t xml:space="preserve"> </w:t>
      </w:r>
      <w:proofErr w:type="spellStart"/>
      <w:r w:rsidR="00425088" w:rsidRPr="005B5558">
        <w:rPr>
          <w:rFonts w:ascii="Cambria" w:hAnsi="Cambria"/>
          <w:sz w:val="22"/>
          <w:szCs w:val="24"/>
        </w:rPr>
        <w:t>Directeur·rice</w:t>
      </w:r>
      <w:proofErr w:type="spellEnd"/>
      <w:r w:rsidR="00425088" w:rsidRPr="005B5558">
        <w:rPr>
          <w:rFonts w:ascii="Cambria" w:hAnsi="Cambria"/>
          <w:sz w:val="22"/>
          <w:szCs w:val="24"/>
        </w:rPr>
        <w:t xml:space="preserve"> de thèse</w:t>
      </w:r>
      <w:r w:rsidR="00711607">
        <w:rPr>
          <w:rFonts w:ascii="Cambria" w:hAnsi="Cambria"/>
          <w:sz w:val="22"/>
          <w:szCs w:val="24"/>
        </w:rPr>
        <w:tab/>
      </w:r>
      <w:r w:rsidR="00711607">
        <w:rPr>
          <w:rFonts w:ascii="Cambria" w:hAnsi="Cambria"/>
          <w:sz w:val="22"/>
          <w:szCs w:val="24"/>
        </w:rPr>
        <w:tab/>
      </w:r>
      <w:proofErr w:type="spellStart"/>
      <w:r w:rsidR="00711607" w:rsidRPr="00711607">
        <w:rPr>
          <w:rFonts w:ascii="Cambria" w:hAnsi="Cambria"/>
          <w:sz w:val="22"/>
          <w:szCs w:val="24"/>
        </w:rPr>
        <w:t>Le·la</w:t>
      </w:r>
      <w:proofErr w:type="spellEnd"/>
      <w:r w:rsidR="00711607" w:rsidRPr="00711607">
        <w:rPr>
          <w:rFonts w:ascii="Cambria" w:hAnsi="Cambria"/>
          <w:sz w:val="22"/>
          <w:szCs w:val="24"/>
        </w:rPr>
        <w:t xml:space="preserve"> </w:t>
      </w:r>
      <w:proofErr w:type="spellStart"/>
      <w:r w:rsidR="00711607" w:rsidRPr="00711607">
        <w:rPr>
          <w:rFonts w:ascii="Cambria" w:hAnsi="Cambria"/>
          <w:sz w:val="22"/>
          <w:szCs w:val="24"/>
        </w:rPr>
        <w:t>co-</w:t>
      </w:r>
      <w:r w:rsidR="00711607">
        <w:rPr>
          <w:rFonts w:ascii="Cambria" w:hAnsi="Cambria"/>
          <w:sz w:val="22"/>
          <w:szCs w:val="24"/>
        </w:rPr>
        <w:t>Directeur·rice</w:t>
      </w:r>
      <w:proofErr w:type="spellEnd"/>
    </w:p>
    <w:p w:rsidR="00711607" w:rsidRPr="00711607" w:rsidRDefault="00711607" w:rsidP="00711607">
      <w:pPr>
        <w:spacing w:after="0" w:line="240" w:lineRule="auto"/>
        <w:ind w:left="7513" w:right="-295" w:firstLine="8"/>
        <w:rPr>
          <w:rFonts w:ascii="Cambria" w:hAnsi="Cambria"/>
          <w:sz w:val="22"/>
          <w:szCs w:val="24"/>
        </w:rPr>
      </w:pPr>
      <w:proofErr w:type="gramStart"/>
      <w:r>
        <w:rPr>
          <w:rFonts w:ascii="Cambria" w:hAnsi="Cambria"/>
          <w:sz w:val="22"/>
          <w:szCs w:val="24"/>
        </w:rPr>
        <w:t>ou</w:t>
      </w:r>
      <w:proofErr w:type="gramEnd"/>
      <w:r w:rsidRPr="00711607">
        <w:rPr>
          <w:rFonts w:ascii="Cambria" w:hAnsi="Cambria"/>
          <w:sz w:val="22"/>
          <w:szCs w:val="24"/>
        </w:rPr>
        <w:t xml:space="preserve"> </w:t>
      </w:r>
      <w:proofErr w:type="spellStart"/>
      <w:r>
        <w:rPr>
          <w:rFonts w:ascii="Cambria" w:hAnsi="Cambria"/>
          <w:sz w:val="22"/>
          <w:szCs w:val="24"/>
        </w:rPr>
        <w:t>c</w:t>
      </w:r>
      <w:r w:rsidRPr="00711607">
        <w:rPr>
          <w:rFonts w:ascii="Cambria" w:hAnsi="Cambria"/>
          <w:sz w:val="22"/>
          <w:szCs w:val="24"/>
        </w:rPr>
        <w:t>o-</w:t>
      </w:r>
      <w:r>
        <w:rPr>
          <w:rFonts w:ascii="Cambria" w:hAnsi="Cambria"/>
          <w:sz w:val="22"/>
          <w:szCs w:val="24"/>
        </w:rPr>
        <w:t>E</w:t>
      </w:r>
      <w:r w:rsidRPr="00711607">
        <w:rPr>
          <w:rFonts w:ascii="Cambria" w:hAnsi="Cambria"/>
          <w:sz w:val="22"/>
          <w:szCs w:val="24"/>
        </w:rPr>
        <w:t>ncadrant</w:t>
      </w:r>
      <w:r w:rsidRPr="00711607">
        <w:rPr>
          <w:rFonts w:ascii="Cambria" w:hAnsi="Cambria"/>
          <w:sz w:val="24"/>
          <w:szCs w:val="24"/>
        </w:rPr>
        <w:t>·e</w:t>
      </w:r>
      <w:proofErr w:type="spellEnd"/>
      <w:r w:rsidRPr="00711607">
        <w:rPr>
          <w:rFonts w:ascii="Cambria" w:hAnsi="Cambria"/>
          <w:sz w:val="22"/>
          <w:szCs w:val="24"/>
        </w:rPr>
        <w:t xml:space="preserve"> de thèse</w:t>
      </w:r>
    </w:p>
    <w:sectPr w:rsidR="00711607" w:rsidRPr="00711607" w:rsidSect="00B237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720" w:left="72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45" w:rsidRPr="00923005" w:rsidRDefault="00240445" w:rsidP="00923005">
      <w:r>
        <w:separator/>
      </w:r>
    </w:p>
  </w:endnote>
  <w:endnote w:type="continuationSeparator" w:id="0">
    <w:p w:rsidR="00240445" w:rsidRPr="00923005" w:rsidRDefault="00240445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EA" w:rsidRDefault="005E47E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1" layoutInCell="1" allowOverlap="0">
          <wp:simplePos x="0" y="0"/>
          <wp:positionH relativeFrom="margin">
            <wp:align>left</wp:align>
          </wp:positionH>
          <wp:positionV relativeFrom="margin">
            <wp:posOffset>8709660</wp:posOffset>
          </wp:positionV>
          <wp:extent cx="826770" cy="537845"/>
          <wp:effectExtent l="0" t="0" r="0" b="0"/>
          <wp:wrapThrough wrapText="bothSides">
            <wp:wrapPolygon edited="0">
              <wp:start x="0" y="0"/>
              <wp:lineTo x="0" y="20656"/>
              <wp:lineTo x="20903" y="20656"/>
              <wp:lineTo x="20903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membre_de_US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EA" w:rsidRDefault="00830C4F" w:rsidP="00E7742D">
    <w:pPr>
      <w:pStyle w:val="Pieddepage"/>
    </w:pPr>
    <w:r>
      <w:rPr>
        <w:noProof/>
        <w:lang w:eastAsia="fr-FR"/>
      </w:rPr>
      <w:drawing>
        <wp:inline distT="0" distB="0" distL="0" distR="0">
          <wp:extent cx="866775" cy="330798"/>
          <wp:effectExtent l="0" t="0" r="0" b="0"/>
          <wp:docPr id="1" name="Image 1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37" cy="34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6E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0" allowOverlap="0">
              <wp:simplePos x="0" y="0"/>
              <wp:positionH relativeFrom="column">
                <wp:posOffset>4229100</wp:posOffset>
              </wp:positionH>
              <wp:positionV relativeFrom="page">
                <wp:posOffset>10189210</wp:posOffset>
              </wp:positionV>
              <wp:extent cx="2588895" cy="258445"/>
              <wp:effectExtent l="0" t="0" r="1905" b="825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388" w:rsidRPr="005B5558" w:rsidRDefault="00E7742D" w:rsidP="00EB7388">
                          <w:pPr>
                            <w:jc w:val="right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http://ed623.u-paris</w:t>
                          </w:r>
                          <w:r w:rsidR="006B7350" w:rsidRPr="006B7350">
                            <w:rPr>
                              <w:rFonts w:ascii="Cambria" w:hAnsi="Cambria"/>
                              <w:sz w:val="16"/>
                            </w:rPr>
                            <w:t>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pt;margin-top:802.3pt;width:203.8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" o:allowincell="f" o:allowoverlap="f" stroked="f">
              <v:textbox>
                <w:txbxContent>
                  <w:p w:rsidR="00EB7388" w:rsidRPr="005B5558" w:rsidRDefault="00E7742D" w:rsidP="00EB7388">
                    <w:pPr>
                      <w:jc w:val="right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http://ed623.u-paris</w:t>
                    </w:r>
                    <w:r w:rsidR="006B7350" w:rsidRPr="006B7350">
                      <w:rPr>
                        <w:rFonts w:ascii="Cambria" w:hAnsi="Cambria"/>
                        <w:sz w:val="16"/>
                      </w:rPr>
                      <w:t>.fr/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45" w:rsidRPr="00923005" w:rsidRDefault="00240445" w:rsidP="00923005">
      <w:r>
        <w:separator/>
      </w:r>
    </w:p>
  </w:footnote>
  <w:footnote w:type="continuationSeparator" w:id="0">
    <w:p w:rsidR="00240445" w:rsidRPr="00923005" w:rsidRDefault="00240445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D" w:rsidRDefault="0057080D">
    <w:pPr>
      <w:pStyle w:val="En-tte"/>
    </w:pPr>
    <w:r>
      <w:rPr>
        <w:noProof/>
        <w:lang w:eastAsia="fr-FR"/>
      </w:rPr>
      <w:drawing>
        <wp:inline distT="0" distB="0" distL="0" distR="0">
          <wp:extent cx="1059944" cy="409575"/>
          <wp:effectExtent l="0" t="0" r="698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ogo_UPD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43" cy="4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666" w:rsidRDefault="00905666">
    <w:pPr>
      <w:pStyle w:val="En-tte"/>
    </w:pPr>
  </w:p>
  <w:p w:rsidR="00870815" w:rsidRDefault="008708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0F" w:rsidRDefault="00B237C5">
    <w:pPr>
      <w:pStyle w:val="En-tte"/>
    </w:pPr>
    <w:r>
      <w:rPr>
        <w:noProof/>
        <w:lang w:eastAsia="fr-FR"/>
      </w:rPr>
      <w:drawing>
        <wp:inline distT="0" distB="0" distL="0" distR="0" wp14:anchorId="2A061712" wp14:editId="25F194E2">
          <wp:extent cx="4886325" cy="733425"/>
          <wp:effectExtent l="0" t="0" r="9525" b="9525"/>
          <wp:docPr id="2" name="Image 2" descr="logo temporaire ED-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emporaire ED-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D5"/>
    <w:rsid w:val="00077CB8"/>
    <w:rsid w:val="000A3021"/>
    <w:rsid w:val="000A74F5"/>
    <w:rsid w:val="000B24E4"/>
    <w:rsid w:val="000C19A0"/>
    <w:rsid w:val="000E1B85"/>
    <w:rsid w:val="000F2C83"/>
    <w:rsid w:val="0013337A"/>
    <w:rsid w:val="001536D4"/>
    <w:rsid w:val="00156DC8"/>
    <w:rsid w:val="001710F6"/>
    <w:rsid w:val="001A50BE"/>
    <w:rsid w:val="001B0ADB"/>
    <w:rsid w:val="001C6311"/>
    <w:rsid w:val="001D077D"/>
    <w:rsid w:val="00240445"/>
    <w:rsid w:val="00253188"/>
    <w:rsid w:val="0027600D"/>
    <w:rsid w:val="00291F5B"/>
    <w:rsid w:val="002B5387"/>
    <w:rsid w:val="0030256B"/>
    <w:rsid w:val="003403FA"/>
    <w:rsid w:val="003579B7"/>
    <w:rsid w:val="003670B1"/>
    <w:rsid w:val="00371D9A"/>
    <w:rsid w:val="00375A83"/>
    <w:rsid w:val="00385FA6"/>
    <w:rsid w:val="003A3375"/>
    <w:rsid w:val="003E7D6F"/>
    <w:rsid w:val="003F0272"/>
    <w:rsid w:val="004052AC"/>
    <w:rsid w:val="00413EA9"/>
    <w:rsid w:val="00425088"/>
    <w:rsid w:val="00444081"/>
    <w:rsid w:val="00446942"/>
    <w:rsid w:val="004620AA"/>
    <w:rsid w:val="00462F8E"/>
    <w:rsid w:val="00482B5F"/>
    <w:rsid w:val="00491736"/>
    <w:rsid w:val="004E1327"/>
    <w:rsid w:val="004F6667"/>
    <w:rsid w:val="0050089D"/>
    <w:rsid w:val="00500E44"/>
    <w:rsid w:val="005201EC"/>
    <w:rsid w:val="00524C97"/>
    <w:rsid w:val="00525C47"/>
    <w:rsid w:val="00527C77"/>
    <w:rsid w:val="00536730"/>
    <w:rsid w:val="0057080D"/>
    <w:rsid w:val="005734E2"/>
    <w:rsid w:val="005B5558"/>
    <w:rsid w:val="005E47EA"/>
    <w:rsid w:val="005F4F90"/>
    <w:rsid w:val="00604B72"/>
    <w:rsid w:val="006246BC"/>
    <w:rsid w:val="006358F2"/>
    <w:rsid w:val="0065239D"/>
    <w:rsid w:val="006575BD"/>
    <w:rsid w:val="00663BB5"/>
    <w:rsid w:val="00680F27"/>
    <w:rsid w:val="006B7350"/>
    <w:rsid w:val="006C3177"/>
    <w:rsid w:val="006D5321"/>
    <w:rsid w:val="006E7AF9"/>
    <w:rsid w:val="00704031"/>
    <w:rsid w:val="00711607"/>
    <w:rsid w:val="0074071B"/>
    <w:rsid w:val="00753AC8"/>
    <w:rsid w:val="007856A5"/>
    <w:rsid w:val="00792991"/>
    <w:rsid w:val="007F5577"/>
    <w:rsid w:val="00815638"/>
    <w:rsid w:val="00830C4F"/>
    <w:rsid w:val="00834B60"/>
    <w:rsid w:val="008359E2"/>
    <w:rsid w:val="00867A61"/>
    <w:rsid w:val="00870815"/>
    <w:rsid w:val="008C14AC"/>
    <w:rsid w:val="008C706F"/>
    <w:rsid w:val="008D600F"/>
    <w:rsid w:val="008E2047"/>
    <w:rsid w:val="00905666"/>
    <w:rsid w:val="00905FA2"/>
    <w:rsid w:val="0091570D"/>
    <w:rsid w:val="00921784"/>
    <w:rsid w:val="00923005"/>
    <w:rsid w:val="009419F9"/>
    <w:rsid w:val="00944F8E"/>
    <w:rsid w:val="009D2909"/>
    <w:rsid w:val="009E7C2A"/>
    <w:rsid w:val="00A06422"/>
    <w:rsid w:val="00A36306"/>
    <w:rsid w:val="00A4241E"/>
    <w:rsid w:val="00A538DC"/>
    <w:rsid w:val="00AA2752"/>
    <w:rsid w:val="00AA3599"/>
    <w:rsid w:val="00AA54B0"/>
    <w:rsid w:val="00AC407F"/>
    <w:rsid w:val="00AD0A99"/>
    <w:rsid w:val="00B069B9"/>
    <w:rsid w:val="00B237C5"/>
    <w:rsid w:val="00B277C5"/>
    <w:rsid w:val="00B378BB"/>
    <w:rsid w:val="00B406C6"/>
    <w:rsid w:val="00B42EAD"/>
    <w:rsid w:val="00B47B01"/>
    <w:rsid w:val="00B74A09"/>
    <w:rsid w:val="00BB670F"/>
    <w:rsid w:val="00BD27F9"/>
    <w:rsid w:val="00BE6277"/>
    <w:rsid w:val="00BF102F"/>
    <w:rsid w:val="00BF7175"/>
    <w:rsid w:val="00C0152A"/>
    <w:rsid w:val="00C2562A"/>
    <w:rsid w:val="00C41216"/>
    <w:rsid w:val="00C44856"/>
    <w:rsid w:val="00C462C1"/>
    <w:rsid w:val="00C47790"/>
    <w:rsid w:val="00C57A20"/>
    <w:rsid w:val="00CA0239"/>
    <w:rsid w:val="00CA6038"/>
    <w:rsid w:val="00CC0CFD"/>
    <w:rsid w:val="00D11FFA"/>
    <w:rsid w:val="00D12B97"/>
    <w:rsid w:val="00D50542"/>
    <w:rsid w:val="00D51A15"/>
    <w:rsid w:val="00D65390"/>
    <w:rsid w:val="00D82962"/>
    <w:rsid w:val="00D94DD5"/>
    <w:rsid w:val="00DA36E3"/>
    <w:rsid w:val="00DB28E1"/>
    <w:rsid w:val="00DB408F"/>
    <w:rsid w:val="00DC4B39"/>
    <w:rsid w:val="00DD2C96"/>
    <w:rsid w:val="00E13548"/>
    <w:rsid w:val="00E13F26"/>
    <w:rsid w:val="00E57469"/>
    <w:rsid w:val="00E70696"/>
    <w:rsid w:val="00E7742D"/>
    <w:rsid w:val="00E82272"/>
    <w:rsid w:val="00E867EB"/>
    <w:rsid w:val="00EB7388"/>
    <w:rsid w:val="00F2084A"/>
    <w:rsid w:val="00F30236"/>
    <w:rsid w:val="00F35EAD"/>
    <w:rsid w:val="00F92C75"/>
    <w:rsid w:val="00FA0AAC"/>
    <w:rsid w:val="00FA23C1"/>
    <w:rsid w:val="00FA4E38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3060A-ABF2-471B-BB96-53D770B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locked/>
    <w:rsid w:val="00CA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F454-3FE5-421D-B7FF-C316BF32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brocheriou</dc:creator>
  <cp:lastModifiedBy>Dafni Rodamitou</cp:lastModifiedBy>
  <cp:revision>7</cp:revision>
  <cp:lastPrinted>2017-01-20T12:31:00Z</cp:lastPrinted>
  <dcterms:created xsi:type="dcterms:W3CDTF">2019-04-03T09:56:00Z</dcterms:created>
  <dcterms:modified xsi:type="dcterms:W3CDTF">2022-04-06T14:32:00Z</dcterms:modified>
</cp:coreProperties>
</file>