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1699" w14:textId="77777777" w:rsidR="005734E2" w:rsidRPr="003E0B8A" w:rsidRDefault="005734E2" w:rsidP="005734E2">
      <w:pPr>
        <w:spacing w:after="0" w:line="240" w:lineRule="auto"/>
        <w:ind w:left="7938"/>
        <w:rPr>
          <w:rFonts w:ascii="Cambria" w:hAnsi="Cambria"/>
          <w:sz w:val="22"/>
          <w:szCs w:val="24"/>
        </w:rPr>
      </w:pPr>
    </w:p>
    <w:p w14:paraId="6D4DBB3A" w14:textId="77777777" w:rsidR="005734E2" w:rsidRPr="003E0B8A" w:rsidRDefault="00F72764" w:rsidP="00F72764">
      <w:pPr>
        <w:spacing w:after="0" w:line="240" w:lineRule="auto"/>
        <w:ind w:right="-24"/>
        <w:jc w:val="center"/>
        <w:rPr>
          <w:rFonts w:ascii="Cambria" w:hAnsi="Cambria"/>
          <w:b/>
          <w:sz w:val="36"/>
          <w:szCs w:val="24"/>
        </w:rPr>
      </w:pPr>
      <w:r w:rsidRPr="003E0B8A">
        <w:rPr>
          <w:rFonts w:ascii="Cambria" w:hAnsi="Cambria"/>
          <w:b/>
          <w:sz w:val="48"/>
          <w:szCs w:val="24"/>
        </w:rPr>
        <w:t>C</w:t>
      </w:r>
      <w:r w:rsidRPr="003E0B8A">
        <w:rPr>
          <w:rFonts w:ascii="Cambria" w:hAnsi="Cambria"/>
          <w:b/>
          <w:sz w:val="36"/>
          <w:szCs w:val="24"/>
        </w:rPr>
        <w:t xml:space="preserve">OMITÉ DE </w:t>
      </w:r>
      <w:r w:rsidRPr="003E0B8A">
        <w:rPr>
          <w:rFonts w:ascii="Cambria" w:hAnsi="Cambria"/>
          <w:b/>
          <w:sz w:val="48"/>
          <w:szCs w:val="24"/>
        </w:rPr>
        <w:t>S</w:t>
      </w:r>
      <w:r w:rsidRPr="003E0B8A">
        <w:rPr>
          <w:rFonts w:ascii="Cambria" w:hAnsi="Cambria"/>
          <w:b/>
          <w:sz w:val="36"/>
          <w:szCs w:val="24"/>
        </w:rPr>
        <w:t xml:space="preserve">UIVI </w:t>
      </w:r>
      <w:r w:rsidRPr="003E0B8A">
        <w:rPr>
          <w:rFonts w:ascii="Cambria" w:hAnsi="Cambria"/>
          <w:b/>
          <w:sz w:val="48"/>
          <w:szCs w:val="48"/>
        </w:rPr>
        <w:t>I</w:t>
      </w:r>
      <w:r w:rsidRPr="003E0B8A">
        <w:rPr>
          <w:rFonts w:ascii="Cambria" w:hAnsi="Cambria"/>
          <w:b/>
          <w:sz w:val="36"/>
          <w:szCs w:val="24"/>
        </w:rPr>
        <w:t>NDIVIDUEL</w:t>
      </w:r>
      <w:r w:rsidR="00272869">
        <w:rPr>
          <w:rFonts w:ascii="Cambria" w:hAnsi="Cambria"/>
          <w:b/>
          <w:sz w:val="36"/>
          <w:szCs w:val="24"/>
        </w:rPr>
        <w:t xml:space="preserve"> </w:t>
      </w:r>
      <w:r w:rsidR="00272869" w:rsidRPr="00FA4609">
        <w:rPr>
          <w:rFonts w:ascii="Cambria" w:hAnsi="Cambria"/>
          <w:b/>
          <w:sz w:val="48"/>
          <w:szCs w:val="48"/>
        </w:rPr>
        <w:t>(CSI)</w:t>
      </w:r>
    </w:p>
    <w:p w14:paraId="5A14A37E" w14:textId="77777777" w:rsidR="005734E2" w:rsidRPr="003E0B8A" w:rsidRDefault="005734E2" w:rsidP="005201EC">
      <w:pPr>
        <w:spacing w:after="0" w:line="240" w:lineRule="auto"/>
        <w:ind w:left="5103" w:right="-24"/>
        <w:jc w:val="center"/>
        <w:rPr>
          <w:rFonts w:ascii="Cambria" w:hAnsi="Cambria"/>
          <w:sz w:val="22"/>
          <w:szCs w:val="24"/>
        </w:rPr>
      </w:pPr>
    </w:p>
    <w:p w14:paraId="64D109B0" w14:textId="77777777" w:rsidR="005734E2" w:rsidRPr="003E0B8A" w:rsidRDefault="005734E2" w:rsidP="00F72764">
      <w:pPr>
        <w:spacing w:after="0" w:line="240" w:lineRule="auto"/>
        <w:ind w:right="-24"/>
        <w:rPr>
          <w:rFonts w:ascii="Cambria" w:hAnsi="Cambria"/>
          <w:sz w:val="22"/>
          <w:szCs w:val="24"/>
        </w:rPr>
      </w:pPr>
    </w:p>
    <w:p w14:paraId="426D9AE0" w14:textId="77777777" w:rsidR="00F72764" w:rsidRPr="003E0B8A" w:rsidRDefault="00F72764" w:rsidP="003E0B8A">
      <w:pPr>
        <w:tabs>
          <w:tab w:val="left" w:pos="6237"/>
        </w:tabs>
        <w:spacing w:before="120"/>
        <w:ind w:right="-24"/>
        <w:rPr>
          <w:rFonts w:ascii="Cambria" w:hAnsi="Cambria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="002E607E" w:rsidRPr="003E0B8A">
        <w:rPr>
          <w:rFonts w:ascii="Cambria" w:hAnsi="Cambria"/>
          <w:b/>
        </w:rPr>
        <w:t>doctorant·</w:t>
      </w:r>
      <w:r w:rsidRPr="003E0B8A">
        <w:rPr>
          <w:rFonts w:ascii="Cambria" w:hAnsi="Cambria"/>
          <w:b/>
        </w:rPr>
        <w:t>e</w:t>
      </w:r>
      <w:proofErr w:type="spellEnd"/>
      <w:r w:rsidRPr="003E0B8A">
        <w:rPr>
          <w:rFonts w:ascii="Cambria" w:hAnsi="Cambria"/>
        </w:rPr>
        <w:t> :</w:t>
      </w:r>
      <w:r w:rsidRPr="003E0B8A">
        <w:rPr>
          <w:rFonts w:ascii="Cambria" w:hAnsi="Cambria"/>
          <w:color w:val="808080"/>
        </w:rPr>
        <w:t xml:space="preserve"> </w:t>
      </w:r>
      <w:r w:rsidRPr="003E0B8A">
        <w:rPr>
          <w:rFonts w:ascii="Cambria" w:hAnsi="Cambria"/>
          <w:color w:val="808080"/>
          <w:u w:val="single"/>
        </w:rPr>
        <w:tab/>
      </w:r>
      <w:r w:rsidR="002E607E" w:rsidRPr="003E0B8A">
        <w:rPr>
          <w:rFonts w:ascii="Cambria" w:hAnsi="Cambria"/>
          <w:color w:val="808080"/>
          <w:u w:val="single"/>
        </w:rPr>
        <w:t xml:space="preserve"> </w:t>
      </w:r>
      <w:proofErr w:type="spellStart"/>
      <w:r w:rsidR="002E607E" w:rsidRPr="003E0B8A">
        <w:rPr>
          <w:rFonts w:ascii="Cambria" w:hAnsi="Cambria"/>
          <w:b/>
        </w:rPr>
        <w:t>inscrit·e</w:t>
      </w:r>
      <w:proofErr w:type="spellEnd"/>
      <w:r w:rsidR="002E607E" w:rsidRPr="003E0B8A">
        <w:rPr>
          <w:rFonts w:ascii="Cambria" w:hAnsi="Cambria"/>
          <w:b/>
        </w:rPr>
        <w:t xml:space="preserve"> en ___</w:t>
      </w:r>
      <w:proofErr w:type="spellStart"/>
      <w:r w:rsidR="002E607E" w:rsidRPr="003E0B8A">
        <w:rPr>
          <w:rFonts w:ascii="Cambria" w:hAnsi="Cambria"/>
          <w:b/>
          <w:vertAlign w:val="superscript"/>
        </w:rPr>
        <w:t>ème</w:t>
      </w:r>
      <w:proofErr w:type="spellEnd"/>
      <w:r w:rsidR="002E607E" w:rsidRPr="003E0B8A">
        <w:rPr>
          <w:rFonts w:ascii="Cambria" w:hAnsi="Cambria"/>
          <w:b/>
        </w:rPr>
        <w:t xml:space="preserve"> année de thèse </w:t>
      </w:r>
    </w:p>
    <w:p w14:paraId="01DB5979" w14:textId="77777777" w:rsidR="00F72764" w:rsidRPr="003E0B8A" w:rsidRDefault="002E607E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="00F72764" w:rsidRPr="003E0B8A">
        <w:rPr>
          <w:rFonts w:ascii="Cambria" w:hAnsi="Cambria"/>
          <w:b/>
        </w:rPr>
        <w:t>Directeur</w:t>
      </w:r>
      <w:r w:rsidRPr="003E0B8A">
        <w:rPr>
          <w:rFonts w:ascii="Cambria" w:hAnsi="Cambria"/>
          <w:b/>
        </w:rPr>
        <w:t>·trice</w:t>
      </w:r>
      <w:proofErr w:type="spellEnd"/>
      <w:r w:rsidR="00F72764" w:rsidRPr="003E0B8A">
        <w:rPr>
          <w:rFonts w:ascii="Cambria" w:hAnsi="Cambria"/>
          <w:b/>
        </w:rPr>
        <w:t xml:space="preserve"> de thèse</w:t>
      </w:r>
      <w:r w:rsidR="00F72764" w:rsidRPr="003E0B8A">
        <w:rPr>
          <w:rFonts w:ascii="Cambria" w:hAnsi="Cambria"/>
        </w:rPr>
        <w:t xml:space="preserve"> : </w:t>
      </w:r>
      <w:r w:rsidR="00F72764" w:rsidRPr="003E0B8A">
        <w:rPr>
          <w:rFonts w:ascii="Cambria" w:hAnsi="Cambria"/>
          <w:color w:val="808080"/>
          <w:u w:val="single"/>
        </w:rPr>
        <w:tab/>
      </w:r>
    </w:p>
    <w:p w14:paraId="57041F1E" w14:textId="77777777" w:rsidR="002E607E" w:rsidRPr="003E0B8A" w:rsidRDefault="002E607E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 xml:space="preserve">Nom et prénom </w:t>
      </w:r>
      <w:proofErr w:type="spellStart"/>
      <w:r w:rsidRPr="003E0B8A">
        <w:rPr>
          <w:rFonts w:ascii="Cambria" w:hAnsi="Cambria"/>
          <w:b/>
        </w:rPr>
        <w:t>Co-directeur·trice</w:t>
      </w:r>
      <w:proofErr w:type="spellEnd"/>
      <w:r w:rsidR="003E0B8A">
        <w:rPr>
          <w:rFonts w:ascii="Cambria" w:hAnsi="Cambria"/>
          <w:b/>
        </w:rPr>
        <w:t>/</w:t>
      </w:r>
      <w:proofErr w:type="spellStart"/>
      <w:r w:rsidR="003E0B8A">
        <w:rPr>
          <w:rFonts w:ascii="Cambria" w:hAnsi="Cambria"/>
          <w:b/>
        </w:rPr>
        <w:t>Co-encadrant</w:t>
      </w:r>
      <w:r w:rsidR="003E0B8A" w:rsidRPr="003E0B8A">
        <w:rPr>
          <w:rFonts w:ascii="Cambria" w:hAnsi="Cambria"/>
          <w:b/>
        </w:rPr>
        <w:t>·</w:t>
      </w:r>
      <w:r w:rsidR="003E0B8A">
        <w:rPr>
          <w:rFonts w:ascii="Cambria" w:hAnsi="Cambria"/>
          <w:b/>
        </w:rPr>
        <w:t>e</w:t>
      </w:r>
      <w:proofErr w:type="spellEnd"/>
      <w:r w:rsidRPr="003E0B8A">
        <w:rPr>
          <w:rFonts w:ascii="Cambria" w:hAnsi="Cambria"/>
          <w:b/>
        </w:rPr>
        <w:t xml:space="preserve"> de thèse</w:t>
      </w:r>
      <w:r w:rsidRPr="003E0B8A">
        <w:rPr>
          <w:rFonts w:ascii="Cambria" w:hAnsi="Cambria"/>
        </w:rPr>
        <w:t xml:space="preserve"> : </w:t>
      </w:r>
      <w:r w:rsidRPr="003E0B8A">
        <w:rPr>
          <w:rFonts w:ascii="Cambria" w:hAnsi="Cambria"/>
          <w:color w:val="808080"/>
          <w:u w:val="single"/>
        </w:rPr>
        <w:tab/>
      </w:r>
    </w:p>
    <w:p w14:paraId="542AA987" w14:textId="77777777" w:rsidR="00F72764" w:rsidRPr="003E0B8A" w:rsidRDefault="00F715B8" w:rsidP="00F72764">
      <w:pPr>
        <w:rPr>
          <w:rFonts w:ascii="Cambria" w:hAnsi="Cambria"/>
        </w:rPr>
      </w:pPr>
      <w:r w:rsidRPr="003E0B8A">
        <w:rPr>
          <w:rFonts w:ascii="Cambria" w:hAnsi="Cambria"/>
          <w:b/>
        </w:rPr>
        <w:t>Les m</w:t>
      </w:r>
      <w:r w:rsidR="00F72764" w:rsidRPr="003E0B8A">
        <w:rPr>
          <w:rFonts w:ascii="Cambria" w:hAnsi="Cambria"/>
          <w:b/>
        </w:rPr>
        <w:t xml:space="preserve">embres du </w:t>
      </w:r>
      <w:r w:rsidR="00881BF4">
        <w:rPr>
          <w:rFonts w:ascii="Cambria" w:hAnsi="Cambria"/>
          <w:b/>
        </w:rPr>
        <w:t xml:space="preserve">CSI </w:t>
      </w:r>
      <w:r w:rsidRPr="003E0B8A">
        <w:rPr>
          <w:rFonts w:ascii="Cambria" w:hAnsi="Cambria"/>
        </w:rPr>
        <w:t xml:space="preserve">désignés ci-dessous </w:t>
      </w:r>
      <w:r w:rsidR="00F72764" w:rsidRPr="003E0B8A">
        <w:rPr>
          <w:rFonts w:ascii="Cambria" w:hAnsi="Cambria"/>
        </w:rPr>
        <w:t xml:space="preserve">: </w:t>
      </w:r>
    </w:p>
    <w:p w14:paraId="03B6728B" w14:textId="77777777" w:rsidR="00F72764" w:rsidRPr="003E0B8A" w:rsidRDefault="00F72764" w:rsidP="002E607E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>Nom et prénom</w:t>
      </w:r>
      <w:r w:rsidR="002E607E" w:rsidRPr="003E0B8A">
        <w:rPr>
          <w:rFonts w:ascii="Cambria" w:hAnsi="Cambria"/>
        </w:rPr>
        <w:t xml:space="preserve">, qualité </w:t>
      </w:r>
      <w:r w:rsidRPr="003E0B8A">
        <w:rPr>
          <w:rFonts w:ascii="Cambria" w:hAnsi="Cambria"/>
        </w:rPr>
        <w:t xml:space="preserve">: </w:t>
      </w:r>
      <w:r w:rsidRPr="003E0B8A">
        <w:rPr>
          <w:rFonts w:ascii="Cambria" w:hAnsi="Cambria"/>
          <w:color w:val="808080"/>
          <w:u w:val="single"/>
        </w:rPr>
        <w:tab/>
      </w:r>
    </w:p>
    <w:p w14:paraId="0954F173" w14:textId="77777777" w:rsidR="00F72764" w:rsidRPr="003E0B8A" w:rsidRDefault="00F7276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1ABF9009" w14:textId="77777777" w:rsidR="002E607E" w:rsidRPr="003E0B8A" w:rsidRDefault="002E607E" w:rsidP="002E607E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42057925" w14:textId="77777777" w:rsidR="00F72764" w:rsidRDefault="00F7276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67054C0B" w14:textId="77777777" w:rsidR="00881BF4" w:rsidRPr="003E0B8A" w:rsidRDefault="00881BF4" w:rsidP="00881BF4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51432666" w14:textId="77777777" w:rsidR="00881BF4" w:rsidRPr="003E0B8A" w:rsidRDefault="00881BF4" w:rsidP="00881BF4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1825002F" w14:textId="77777777" w:rsidR="00881BF4" w:rsidRPr="003E0B8A" w:rsidRDefault="00881BF4" w:rsidP="00881BF4">
      <w:pPr>
        <w:pStyle w:val="Paragraphedeliste"/>
        <w:numPr>
          <w:ilvl w:val="0"/>
          <w:numId w:val="2"/>
        </w:numPr>
        <w:tabs>
          <w:tab w:val="left" w:pos="9923"/>
        </w:tabs>
        <w:spacing w:after="120"/>
        <w:ind w:left="336" w:hanging="336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Nom et prénom, qualité : </w:t>
      </w:r>
      <w:r w:rsidRPr="003E0B8A">
        <w:rPr>
          <w:rFonts w:ascii="Cambria" w:hAnsi="Cambria"/>
          <w:color w:val="808080"/>
          <w:u w:val="single"/>
        </w:rPr>
        <w:tab/>
      </w:r>
    </w:p>
    <w:p w14:paraId="5E84B87B" w14:textId="77777777" w:rsidR="00881BF4" w:rsidRDefault="00881BF4" w:rsidP="00881BF4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</w:rPr>
        <w:t xml:space="preserve">Laboratoire et institution d’appartenance : </w:t>
      </w:r>
      <w:r w:rsidRPr="003E0B8A">
        <w:rPr>
          <w:rFonts w:ascii="Cambria" w:hAnsi="Cambria"/>
          <w:color w:val="808080"/>
          <w:u w:val="single"/>
        </w:rPr>
        <w:tab/>
      </w:r>
    </w:p>
    <w:p w14:paraId="24A6235F" w14:textId="77777777" w:rsidR="00881BF4" w:rsidRPr="003E0B8A" w:rsidRDefault="00881BF4" w:rsidP="002E607E">
      <w:pPr>
        <w:tabs>
          <w:tab w:val="left" w:pos="9923"/>
        </w:tabs>
        <w:spacing w:after="120"/>
        <w:ind w:left="142" w:firstLine="180"/>
        <w:rPr>
          <w:rFonts w:ascii="Cambria" w:hAnsi="Cambria"/>
          <w:color w:val="808080"/>
          <w:u w:val="single"/>
        </w:rPr>
      </w:pPr>
    </w:p>
    <w:p w14:paraId="14A7C171" w14:textId="77777777" w:rsidR="00F715B8" w:rsidRPr="003E0B8A" w:rsidRDefault="00F715B8" w:rsidP="00F715B8">
      <w:pPr>
        <w:tabs>
          <w:tab w:val="left" w:pos="1418"/>
        </w:tabs>
        <w:spacing w:after="80" w:line="240" w:lineRule="auto"/>
        <w:ind w:left="336"/>
        <w:rPr>
          <w:rFonts w:ascii="Cambria" w:hAnsi="Cambria"/>
        </w:rPr>
      </w:pPr>
      <w:r w:rsidRPr="003E0B8A">
        <w:rPr>
          <w:rFonts w:ascii="Cambria" w:hAnsi="Cambria"/>
          <w:b/>
        </w:rPr>
        <w:t xml:space="preserve">reconnaissent : </w:t>
      </w:r>
      <w:r w:rsidRPr="003E0B8A">
        <w:rPr>
          <w:rFonts w:ascii="Cambria" w:hAnsi="Cambria"/>
          <w:b/>
        </w:rPr>
        <w:tab/>
      </w:r>
      <w:r w:rsidRPr="003E0B8A">
        <w:rPr>
          <w:rFonts w:ascii="Cambria" w:hAnsi="Cambria"/>
          <w:b/>
        </w:rPr>
        <w:sym w:font="Wingdings 2" w:char="F035"/>
      </w:r>
      <w:r w:rsidRPr="003E0B8A">
        <w:rPr>
          <w:rFonts w:ascii="Cambria" w:hAnsi="Cambria"/>
          <w:b/>
        </w:rPr>
        <w:t xml:space="preserve"> </w:t>
      </w:r>
      <w:r w:rsidRPr="003E0B8A">
        <w:rPr>
          <w:rFonts w:ascii="Cambria" w:hAnsi="Cambria"/>
        </w:rPr>
        <w:t>avoir pris connaissance du rapport d’avancement de la thèse</w:t>
      </w:r>
    </w:p>
    <w:p w14:paraId="02B4BBEF" w14:textId="77777777" w:rsidR="00F715B8" w:rsidRPr="003E0B8A" w:rsidRDefault="00F715B8" w:rsidP="00F715B8">
      <w:pPr>
        <w:tabs>
          <w:tab w:val="left" w:pos="2127"/>
        </w:tabs>
        <w:spacing w:after="80" w:line="240" w:lineRule="auto"/>
        <w:rPr>
          <w:rFonts w:ascii="Cambria" w:hAnsi="Cambria"/>
          <w:b/>
        </w:rPr>
      </w:pPr>
      <w:r w:rsidRPr="003E0B8A">
        <w:rPr>
          <w:rFonts w:ascii="Cambria" w:hAnsi="Cambria"/>
        </w:rPr>
        <w:tab/>
      </w:r>
      <w:r w:rsidRPr="003E0B8A">
        <w:rPr>
          <w:rFonts w:ascii="Cambria" w:hAnsi="Cambria"/>
          <w:b/>
        </w:rPr>
        <w:sym w:font="Wingdings 2" w:char="F035"/>
      </w:r>
      <w:r w:rsidRPr="003E0B8A">
        <w:rPr>
          <w:rFonts w:ascii="Cambria" w:hAnsi="Cambria"/>
          <w:b/>
        </w:rPr>
        <w:t xml:space="preserve"> </w:t>
      </w:r>
      <w:proofErr w:type="gramStart"/>
      <w:r w:rsidRPr="003E0B8A">
        <w:rPr>
          <w:rFonts w:ascii="Cambria" w:hAnsi="Cambria"/>
        </w:rPr>
        <w:t>avoir</w:t>
      </w:r>
      <w:proofErr w:type="gramEnd"/>
      <w:r w:rsidRPr="003E0B8A">
        <w:rPr>
          <w:rFonts w:ascii="Cambria" w:hAnsi="Cambria"/>
        </w:rPr>
        <w:t xml:space="preserve"> participé à la réunion de ce comité</w:t>
      </w:r>
    </w:p>
    <w:p w14:paraId="6A9A75EC" w14:textId="77777777" w:rsidR="00FA4609" w:rsidRDefault="00FA4609" w:rsidP="002E607E">
      <w:pPr>
        <w:tabs>
          <w:tab w:val="left" w:pos="9923"/>
        </w:tabs>
        <w:rPr>
          <w:rFonts w:ascii="Cambria" w:hAnsi="Cambria"/>
          <w:b/>
        </w:rPr>
      </w:pPr>
    </w:p>
    <w:p w14:paraId="42AABE1F" w14:textId="77777777" w:rsidR="00F72764" w:rsidRDefault="00F72764" w:rsidP="002E607E">
      <w:pPr>
        <w:tabs>
          <w:tab w:val="left" w:pos="9923"/>
        </w:tabs>
        <w:rPr>
          <w:rFonts w:ascii="Cambria" w:hAnsi="Cambria"/>
          <w:color w:val="808080"/>
          <w:u w:val="single"/>
        </w:rPr>
      </w:pPr>
      <w:r w:rsidRPr="003E0B8A">
        <w:rPr>
          <w:rFonts w:ascii="Cambria" w:hAnsi="Cambria"/>
          <w:b/>
        </w:rPr>
        <w:t>Date de l’entretien</w:t>
      </w:r>
      <w:r w:rsidRPr="003E0B8A">
        <w:rPr>
          <w:rFonts w:ascii="Cambria" w:hAnsi="Cambria"/>
        </w:rPr>
        <w:t xml:space="preserve"> entre le </w:t>
      </w:r>
      <w:r w:rsidR="00881BF4">
        <w:rPr>
          <w:rFonts w:ascii="Cambria" w:hAnsi="Cambria"/>
        </w:rPr>
        <w:t xml:space="preserve">CSI </w:t>
      </w:r>
      <w:r w:rsidRPr="003E0B8A">
        <w:rPr>
          <w:rFonts w:ascii="Cambria" w:hAnsi="Cambria"/>
        </w:rPr>
        <w:t xml:space="preserve">et </w:t>
      </w:r>
      <w:proofErr w:type="spellStart"/>
      <w:r w:rsidRPr="003E0B8A">
        <w:rPr>
          <w:rFonts w:ascii="Cambria" w:hAnsi="Cambria"/>
        </w:rPr>
        <w:t>le</w:t>
      </w:r>
      <w:r w:rsidR="000E2E36" w:rsidRPr="003E0B8A">
        <w:rPr>
          <w:rFonts w:ascii="Cambria" w:hAnsi="Cambria"/>
        </w:rPr>
        <w:t>·</w:t>
      </w:r>
      <w:r w:rsidRPr="003E0B8A">
        <w:rPr>
          <w:rFonts w:ascii="Cambria" w:hAnsi="Cambria"/>
        </w:rPr>
        <w:t>la</w:t>
      </w:r>
      <w:proofErr w:type="spellEnd"/>
      <w:r w:rsidRPr="003E0B8A">
        <w:rPr>
          <w:rFonts w:ascii="Cambria" w:hAnsi="Cambria"/>
        </w:rPr>
        <w:t xml:space="preserve"> </w:t>
      </w:r>
      <w:proofErr w:type="spellStart"/>
      <w:r w:rsidRPr="003E0B8A">
        <w:rPr>
          <w:rFonts w:ascii="Cambria" w:hAnsi="Cambria"/>
        </w:rPr>
        <w:t>doctorant</w:t>
      </w:r>
      <w:r w:rsidR="000E2E36" w:rsidRPr="003E0B8A">
        <w:rPr>
          <w:rFonts w:ascii="Cambria" w:hAnsi="Cambria"/>
        </w:rPr>
        <w:t>·</w:t>
      </w:r>
      <w:r w:rsidRPr="003E0B8A">
        <w:rPr>
          <w:rFonts w:ascii="Cambria" w:hAnsi="Cambria"/>
        </w:rPr>
        <w:t>e</w:t>
      </w:r>
      <w:proofErr w:type="spellEnd"/>
      <w:r w:rsidRPr="003E0B8A">
        <w:rPr>
          <w:rFonts w:ascii="Cambria" w:hAnsi="Cambria"/>
        </w:rPr>
        <w:t xml:space="preserve"> : </w:t>
      </w:r>
      <w:r w:rsidRPr="003E0B8A">
        <w:rPr>
          <w:rFonts w:ascii="Cambria" w:hAnsi="Cambria"/>
          <w:color w:val="808080"/>
          <w:u w:val="single"/>
        </w:rPr>
        <w:tab/>
      </w:r>
    </w:p>
    <w:p w14:paraId="2B4C7E82" w14:textId="77777777" w:rsidR="00881BF4" w:rsidRDefault="00881BF4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309E1380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>Conditions matérielles de réalisation de la thèse :</w:t>
      </w:r>
    </w:p>
    <w:p w14:paraId="3B5ED9E9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0DA9344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1C506675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5377464F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>Formations suivies par le</w:t>
      </w:r>
      <w:r>
        <w:rPr>
          <w:rFonts w:ascii="Cambria" w:hAnsi="Cambria"/>
        </w:rPr>
        <w:sym w:font="Wingdings" w:char="F0A0"/>
      </w:r>
      <w:r>
        <w:rPr>
          <w:rFonts w:ascii="Cambria" w:hAnsi="Cambria"/>
        </w:rPr>
        <w:t>la doctorant</w:t>
      </w:r>
      <w:r>
        <w:rPr>
          <w:rFonts w:ascii="Cambria" w:hAnsi="Cambria"/>
        </w:rPr>
        <w:sym w:font="Wingdings" w:char="F0A0"/>
      </w:r>
      <w:r>
        <w:rPr>
          <w:rFonts w:ascii="Cambria" w:hAnsi="Cambria"/>
        </w:rPr>
        <w:t xml:space="preserve">e : </w:t>
      </w:r>
    </w:p>
    <w:p w14:paraId="21D11A32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6DE6AD4E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5936B91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4392789C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Difficultés identifiées : </w:t>
      </w:r>
    </w:p>
    <w:p w14:paraId="6529D7D4" w14:textId="77777777" w:rsid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1149D415" w14:textId="77777777" w:rsidR="00881BF4" w:rsidRDefault="00881BF4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5859EAF7" w14:textId="77777777" w:rsidR="00FA4609" w:rsidRPr="00FA4609" w:rsidRDefault="00FA4609" w:rsidP="00FA4609">
      <w:pPr>
        <w:tabs>
          <w:tab w:val="left" w:pos="9923"/>
        </w:tabs>
        <w:spacing w:after="0"/>
        <w:rPr>
          <w:rFonts w:ascii="Cambria" w:hAnsi="Cambria"/>
        </w:rPr>
      </w:pPr>
    </w:p>
    <w:p w14:paraId="0C97EE8F" w14:textId="443CA0A3" w:rsidR="00F72764" w:rsidRDefault="00F72764" w:rsidP="00F72764">
      <w:pPr>
        <w:rPr>
          <w:rFonts w:ascii="Cambria" w:hAnsi="Cambria"/>
        </w:rPr>
      </w:pPr>
      <w:r w:rsidRPr="003E0B8A">
        <w:rPr>
          <w:rFonts w:ascii="Cambria" w:hAnsi="Cambria"/>
          <w:b/>
        </w:rPr>
        <w:t>Avis, remarques, conseil</w:t>
      </w:r>
      <w:r w:rsidR="00272869">
        <w:rPr>
          <w:rFonts w:ascii="Cambria" w:hAnsi="Cambria"/>
          <w:b/>
        </w:rPr>
        <w:t>s sur l’avancement du travail</w:t>
      </w:r>
      <w:r w:rsidR="00FA4609">
        <w:rPr>
          <w:rFonts w:ascii="Cambria" w:hAnsi="Cambria"/>
          <w:b/>
        </w:rPr>
        <w:t xml:space="preserve"> </w:t>
      </w:r>
      <w:r w:rsidRPr="003E0B8A">
        <w:rPr>
          <w:rFonts w:ascii="Cambria" w:hAnsi="Cambria"/>
        </w:rPr>
        <w:t>du</w:t>
      </w:r>
      <w:r w:rsidR="00FA4609">
        <w:rPr>
          <w:rFonts w:ascii="Cambria" w:hAnsi="Cambria"/>
        </w:rPr>
        <w:t xml:space="preserve"> CSI </w:t>
      </w:r>
      <w:r w:rsidRPr="003E0B8A">
        <w:rPr>
          <w:rFonts w:ascii="Cambria" w:hAnsi="Cambria"/>
        </w:rPr>
        <w:t>(</w:t>
      </w:r>
      <w:r w:rsidR="00411C66">
        <w:rPr>
          <w:rFonts w:ascii="Cambria" w:hAnsi="Cambria"/>
        </w:rPr>
        <w:t>10</w:t>
      </w:r>
      <w:r w:rsidRPr="003E0B8A">
        <w:rPr>
          <w:rFonts w:ascii="Cambria" w:hAnsi="Cambria"/>
        </w:rPr>
        <w:t>-1</w:t>
      </w:r>
      <w:r w:rsidR="00411C66">
        <w:rPr>
          <w:rFonts w:ascii="Cambria" w:hAnsi="Cambria"/>
        </w:rPr>
        <w:t>5</w:t>
      </w:r>
      <w:bookmarkStart w:id="0" w:name="_GoBack"/>
      <w:bookmarkEnd w:id="0"/>
      <w:r w:rsidRPr="003E0B8A">
        <w:rPr>
          <w:rFonts w:ascii="Cambria" w:hAnsi="Cambria"/>
        </w:rPr>
        <w:t xml:space="preserve"> lignes) : </w:t>
      </w:r>
    </w:p>
    <w:p w14:paraId="3BA79BD9" w14:textId="77777777" w:rsidR="00FA4609" w:rsidRDefault="00FA4609" w:rsidP="00FA4609">
      <w:pPr>
        <w:spacing w:after="0"/>
        <w:rPr>
          <w:rFonts w:ascii="Cambria" w:hAnsi="Cambria"/>
        </w:rPr>
      </w:pPr>
    </w:p>
    <w:p w14:paraId="28129AA4" w14:textId="77777777" w:rsidR="00FA4609" w:rsidRDefault="00FA4609" w:rsidP="00FA4609">
      <w:pPr>
        <w:spacing w:after="0"/>
        <w:rPr>
          <w:rFonts w:ascii="Cambria" w:hAnsi="Cambria"/>
        </w:rPr>
      </w:pPr>
    </w:p>
    <w:p w14:paraId="6CC35201" w14:textId="77777777" w:rsidR="00FA4609" w:rsidRDefault="00FA4609" w:rsidP="00FA4609">
      <w:pPr>
        <w:spacing w:after="0"/>
        <w:rPr>
          <w:rFonts w:ascii="Cambria" w:hAnsi="Cambria"/>
        </w:rPr>
      </w:pPr>
    </w:p>
    <w:p w14:paraId="1C2DD4B2" w14:textId="77777777" w:rsidR="00FA4609" w:rsidRDefault="00FA4609" w:rsidP="00FA4609">
      <w:pPr>
        <w:spacing w:after="0"/>
        <w:rPr>
          <w:rFonts w:ascii="Cambria" w:hAnsi="Cambria"/>
        </w:rPr>
      </w:pPr>
    </w:p>
    <w:p w14:paraId="25456C89" w14:textId="77777777" w:rsidR="00FA4609" w:rsidRDefault="00FA4609" w:rsidP="00FA4609">
      <w:pPr>
        <w:spacing w:after="0"/>
        <w:rPr>
          <w:rFonts w:ascii="Cambria" w:hAnsi="Cambria"/>
        </w:rPr>
      </w:pPr>
    </w:p>
    <w:p w14:paraId="73617C43" w14:textId="77777777" w:rsidR="00FA4609" w:rsidRDefault="00FA4609" w:rsidP="00FA4609">
      <w:pPr>
        <w:spacing w:after="0"/>
        <w:rPr>
          <w:rFonts w:ascii="Cambria" w:hAnsi="Cambria"/>
        </w:rPr>
      </w:pPr>
    </w:p>
    <w:p w14:paraId="7DE914E4" w14:textId="77777777" w:rsidR="00FA4609" w:rsidRDefault="00FA4609" w:rsidP="00FA4609">
      <w:pPr>
        <w:spacing w:after="0"/>
        <w:rPr>
          <w:rFonts w:ascii="Cambria" w:hAnsi="Cambria"/>
        </w:rPr>
      </w:pPr>
    </w:p>
    <w:p w14:paraId="71D36716" w14:textId="77777777" w:rsidR="00FA4609" w:rsidRDefault="00FA4609" w:rsidP="00FA4609">
      <w:pPr>
        <w:spacing w:after="0"/>
        <w:rPr>
          <w:rFonts w:ascii="Cambria" w:hAnsi="Cambria"/>
        </w:rPr>
      </w:pPr>
    </w:p>
    <w:p w14:paraId="23A2A9B1" w14:textId="77777777" w:rsidR="00FA4609" w:rsidRDefault="00F72764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FA4609">
        <w:rPr>
          <w:rFonts w:ascii="Cambria" w:hAnsi="Cambria"/>
          <w:b/>
          <w:sz w:val="44"/>
        </w:rPr>
        <w:lastRenderedPageBreak/>
        <w:t xml:space="preserve">AVIS DU </w:t>
      </w:r>
      <w:r w:rsidR="00FA4609" w:rsidRPr="00FA4609">
        <w:rPr>
          <w:rFonts w:ascii="Cambria" w:hAnsi="Cambria"/>
          <w:b/>
          <w:sz w:val="52"/>
        </w:rPr>
        <w:t>CSI</w:t>
      </w:r>
      <w:r w:rsidR="00FA4609">
        <w:rPr>
          <w:rFonts w:ascii="Cambria" w:hAnsi="Cambria"/>
          <w:b/>
          <w:sz w:val="44"/>
        </w:rPr>
        <w:t xml:space="preserve"> SUR LA RÉINSCRIPTION</w:t>
      </w:r>
    </w:p>
    <w:p w14:paraId="3254BB07" w14:textId="77777777" w:rsidR="00F72764" w:rsidRDefault="00F72764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FA4609">
        <w:rPr>
          <w:rFonts w:ascii="Cambria" w:hAnsi="Cambria"/>
          <w:b/>
          <w:sz w:val="44"/>
        </w:rPr>
        <w:t>DU</w:t>
      </w:r>
      <w:r w:rsidR="00FD347C" w:rsidRPr="00FA4609">
        <w:rPr>
          <w:rFonts w:ascii="Cambria" w:hAnsi="Cambria"/>
          <w:b/>
          <w:sz w:val="44"/>
        </w:rPr>
        <w:t>·</w:t>
      </w:r>
      <w:r w:rsidRPr="00FA4609">
        <w:rPr>
          <w:rFonts w:ascii="Cambria" w:hAnsi="Cambria"/>
          <w:b/>
          <w:sz w:val="44"/>
        </w:rPr>
        <w:t>DE LA DOCTORANT</w:t>
      </w:r>
      <w:r w:rsidR="00FD347C" w:rsidRPr="00FA4609">
        <w:rPr>
          <w:rFonts w:ascii="Cambria" w:hAnsi="Cambria"/>
          <w:b/>
          <w:sz w:val="44"/>
        </w:rPr>
        <w:t>·E</w:t>
      </w:r>
    </w:p>
    <w:p w14:paraId="7797B935" w14:textId="77777777" w:rsidR="00FA4609" w:rsidRDefault="00FA4609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14:paraId="12A912E7" w14:textId="77777777" w:rsidR="00FA4609" w:rsidRPr="00FA4609" w:rsidRDefault="00FA4609" w:rsidP="00FA4609">
      <w:pPr>
        <w:spacing w:after="0" w:line="240" w:lineRule="auto"/>
        <w:jc w:val="center"/>
        <w:rPr>
          <w:rFonts w:ascii="Cambria" w:hAnsi="Cambria"/>
          <w:b/>
          <w:sz w:val="44"/>
        </w:rPr>
      </w:pPr>
    </w:p>
    <w:p w14:paraId="7B46EA14" w14:textId="77777777" w:rsidR="00F72764" w:rsidRPr="003E0B8A" w:rsidRDefault="00F72764" w:rsidP="002E607E">
      <w:pPr>
        <w:spacing w:after="120"/>
        <w:rPr>
          <w:rFonts w:ascii="Cambria" w:hAnsi="Cambria"/>
          <w:b/>
          <w:sz w:val="24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>FAVORABLE</w:t>
      </w:r>
    </w:p>
    <w:p w14:paraId="6A8EEA03" w14:textId="77777777" w:rsidR="00F72764" w:rsidRPr="003E0B8A" w:rsidRDefault="00F72764" w:rsidP="00FD347C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 xml:space="preserve">SOUS RÉSERVE </w:t>
      </w:r>
      <w:r w:rsidRPr="003E0B8A">
        <w:rPr>
          <w:rFonts w:ascii="Cambria" w:hAnsi="Cambria"/>
          <w:sz w:val="22"/>
        </w:rPr>
        <w:t xml:space="preserve">(à préciser) </w:t>
      </w:r>
      <w:r w:rsidRPr="003E0B8A">
        <w:rPr>
          <w:rFonts w:ascii="Cambria" w:hAnsi="Cambria"/>
          <w:sz w:val="24"/>
        </w:rPr>
        <w:t>:</w:t>
      </w:r>
      <w:r w:rsidRPr="003E0B8A">
        <w:rPr>
          <w:rFonts w:ascii="Cambria" w:hAnsi="Cambria"/>
          <w:b/>
          <w:sz w:val="24"/>
        </w:rPr>
        <w:t xml:space="preserve"> </w:t>
      </w: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07B472E6" w14:textId="77777777" w:rsidR="00F72764" w:rsidRPr="003E0B8A" w:rsidRDefault="00F72764" w:rsidP="00FD347C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30A8940F" w14:textId="77777777" w:rsidR="00F72764" w:rsidRPr="003E0B8A" w:rsidRDefault="00F72764" w:rsidP="002E607E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sz w:val="24"/>
        </w:rPr>
        <w:sym w:font="Wingdings 2" w:char="F035"/>
      </w:r>
      <w:r w:rsidRPr="003E0B8A">
        <w:rPr>
          <w:rFonts w:ascii="Cambria" w:hAnsi="Cambria"/>
          <w:sz w:val="24"/>
        </w:rPr>
        <w:t xml:space="preserve">  </w:t>
      </w:r>
      <w:r w:rsidRPr="003E0B8A">
        <w:rPr>
          <w:rFonts w:ascii="Cambria" w:hAnsi="Cambria"/>
          <w:b/>
          <w:sz w:val="22"/>
        </w:rPr>
        <w:t xml:space="preserve">DÉFAVORABLE </w:t>
      </w:r>
      <w:r w:rsidRPr="003E0B8A">
        <w:rPr>
          <w:rFonts w:ascii="Cambria" w:hAnsi="Cambria"/>
          <w:sz w:val="22"/>
        </w:rPr>
        <w:t xml:space="preserve">(à préciser) </w:t>
      </w:r>
      <w:r w:rsidRPr="003E0B8A">
        <w:rPr>
          <w:rFonts w:ascii="Cambria" w:hAnsi="Cambria"/>
          <w:sz w:val="24"/>
        </w:rPr>
        <w:t>:</w:t>
      </w:r>
      <w:r w:rsidRPr="003E0B8A">
        <w:rPr>
          <w:rFonts w:ascii="Cambria" w:hAnsi="Cambria"/>
          <w:b/>
          <w:sz w:val="24"/>
        </w:rPr>
        <w:t xml:space="preserve"> </w:t>
      </w: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4E44C742" w14:textId="77777777" w:rsidR="00F72764" w:rsidRPr="003E0B8A" w:rsidRDefault="00F72764" w:rsidP="002E607E">
      <w:pPr>
        <w:tabs>
          <w:tab w:val="left" w:pos="9923"/>
        </w:tabs>
        <w:spacing w:after="120"/>
        <w:rPr>
          <w:rFonts w:ascii="Cambria" w:hAnsi="Cambria"/>
          <w:i/>
          <w:color w:val="BFBFBF"/>
          <w:sz w:val="16"/>
          <w:szCs w:val="16"/>
          <w:u w:val="single"/>
        </w:rPr>
      </w:pPr>
      <w:r w:rsidRPr="003E0B8A">
        <w:rPr>
          <w:rFonts w:ascii="Cambria" w:hAnsi="Cambria"/>
          <w:i/>
          <w:color w:val="BFBFBF"/>
          <w:sz w:val="16"/>
          <w:szCs w:val="16"/>
          <w:u w:val="single"/>
        </w:rPr>
        <w:tab/>
      </w:r>
    </w:p>
    <w:p w14:paraId="3F9D1794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089E5220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3CC1426F" w14:textId="77777777" w:rsidR="00FA4609" w:rsidRDefault="00FA4609" w:rsidP="00FA4609">
      <w:pPr>
        <w:shd w:val="clear" w:color="auto" w:fill="FFFFFF" w:themeFill="background1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</w:p>
    <w:p w14:paraId="5D1E67A0" w14:textId="77777777" w:rsidR="00F72764" w:rsidRPr="003E0B8A" w:rsidRDefault="00F72764" w:rsidP="00FA4609">
      <w:pPr>
        <w:shd w:val="clear" w:color="auto" w:fill="D9D9D9" w:themeFill="background1" w:themeFillShade="D9"/>
        <w:spacing w:after="0" w:line="240" w:lineRule="auto"/>
        <w:ind w:right="414"/>
        <w:jc w:val="center"/>
        <w:rPr>
          <w:rFonts w:ascii="Cambria" w:hAnsi="Cambria"/>
          <w:b/>
          <w:sz w:val="24"/>
        </w:rPr>
      </w:pPr>
      <w:r w:rsidRPr="003E0B8A">
        <w:rPr>
          <w:rFonts w:ascii="Cambria" w:hAnsi="Cambria"/>
          <w:b/>
          <w:sz w:val="24"/>
        </w:rPr>
        <w:t>SIGNATURES</w:t>
      </w:r>
    </w:p>
    <w:p w14:paraId="727A5404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59F6170F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Le</w:t>
      </w:r>
      <w:r w:rsidR="002E607E" w:rsidRPr="003E0B8A">
        <w:rPr>
          <w:rFonts w:ascii="Cambria" w:hAnsi="Cambria"/>
        </w:rPr>
        <w:t>·la</w:t>
      </w:r>
      <w:proofErr w:type="spellEnd"/>
      <w:r w:rsidR="002E607E" w:rsidRPr="003E0B8A">
        <w:rPr>
          <w:rFonts w:ascii="Cambria" w:hAnsi="Cambria"/>
        </w:rPr>
        <w:t xml:space="preserve"> </w:t>
      </w:r>
      <w:proofErr w:type="spellStart"/>
      <w:r w:rsidR="002E607E" w:rsidRPr="003E0B8A">
        <w:rPr>
          <w:rFonts w:ascii="Cambria" w:hAnsi="Cambria"/>
        </w:rPr>
        <w:t>doctorant·</w:t>
      </w:r>
      <w:r w:rsidR="00FA4609">
        <w:rPr>
          <w:rFonts w:ascii="Cambria" w:hAnsi="Cambria"/>
        </w:rPr>
        <w:t>e</w:t>
      </w:r>
      <w:proofErr w:type="spellEnd"/>
      <w:r w:rsidR="00FA4609">
        <w:rPr>
          <w:rFonts w:ascii="Cambria" w:hAnsi="Cambria"/>
        </w:rPr>
        <w:t xml:space="preserve"> </w:t>
      </w:r>
    </w:p>
    <w:p w14:paraId="50DF9328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C1D5746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7CA9E7ED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D336496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57A6A123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Directeur</w:t>
      </w:r>
      <w:r w:rsidR="002E607E" w:rsidRPr="003E0B8A">
        <w:rPr>
          <w:rFonts w:ascii="Cambria" w:hAnsi="Cambria"/>
        </w:rPr>
        <w:t>·</w:t>
      </w:r>
      <w:r w:rsidR="00FA4609">
        <w:rPr>
          <w:rFonts w:ascii="Cambria" w:hAnsi="Cambria"/>
        </w:rPr>
        <w:t>trice</w:t>
      </w:r>
      <w:proofErr w:type="spellEnd"/>
      <w:r w:rsidR="00FA4609">
        <w:rPr>
          <w:rFonts w:ascii="Cambria" w:hAnsi="Cambria"/>
        </w:rPr>
        <w:t xml:space="preserve"> de thèse</w:t>
      </w:r>
    </w:p>
    <w:p w14:paraId="2E80A2F8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7F8C31C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3D61D9CC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DED2BAB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3EB120AE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C3F79DF" w14:textId="77777777" w:rsidR="00FA4609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 w:rsidRPr="003E0B8A">
        <w:rPr>
          <w:rFonts w:ascii="Cambria" w:hAnsi="Cambria"/>
        </w:rPr>
        <w:t>Co-Directeur</w:t>
      </w:r>
      <w:r w:rsidR="002E607E" w:rsidRPr="003E0B8A">
        <w:rPr>
          <w:rFonts w:ascii="Cambria" w:hAnsi="Cambria"/>
        </w:rPr>
        <w:t>·trice</w:t>
      </w:r>
      <w:proofErr w:type="spellEnd"/>
      <w:r w:rsidR="00FA4609">
        <w:rPr>
          <w:rFonts w:ascii="Cambria" w:hAnsi="Cambria"/>
        </w:rPr>
        <w:t xml:space="preserve"> de thèse</w:t>
      </w:r>
    </w:p>
    <w:p w14:paraId="1A331E81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proofErr w:type="spellStart"/>
      <w:r>
        <w:rPr>
          <w:rFonts w:ascii="Cambria" w:hAnsi="Cambria"/>
        </w:rPr>
        <w:t>Co-Encadrant</w:t>
      </w:r>
      <w:r w:rsidRPr="003E0B8A">
        <w:rPr>
          <w:rFonts w:ascii="Cambria" w:hAnsi="Cambria"/>
        </w:rPr>
        <w:t>·e</w:t>
      </w:r>
      <w:proofErr w:type="spellEnd"/>
    </w:p>
    <w:p w14:paraId="36260112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B03F0F2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13F52DA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455A2E11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2FA616D9" w14:textId="77777777" w:rsidR="00FA4609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11C7400D" w14:textId="77777777" w:rsidR="003E0B8A" w:rsidRDefault="00F72764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  <w:r w:rsidRPr="003E0B8A">
        <w:rPr>
          <w:rFonts w:ascii="Cambria" w:hAnsi="Cambria"/>
        </w:rPr>
        <w:t>Membres du comité</w:t>
      </w:r>
      <w:r w:rsidR="00FA4609">
        <w:rPr>
          <w:rFonts w:ascii="Cambria" w:hAnsi="Cambria"/>
        </w:rPr>
        <w:t> :</w:t>
      </w:r>
    </w:p>
    <w:p w14:paraId="23F0F590" w14:textId="77777777" w:rsidR="00FA4609" w:rsidRPr="003E0B8A" w:rsidRDefault="00FA4609" w:rsidP="00FA4609">
      <w:pPr>
        <w:shd w:val="clear" w:color="auto" w:fill="FFFFFF" w:themeFill="background1"/>
        <w:tabs>
          <w:tab w:val="left" w:pos="1701"/>
        </w:tabs>
        <w:spacing w:after="0" w:line="240" w:lineRule="auto"/>
        <w:ind w:right="414"/>
        <w:rPr>
          <w:rFonts w:ascii="Cambria" w:hAnsi="Cambria"/>
        </w:rPr>
      </w:pPr>
    </w:p>
    <w:p w14:paraId="6E0949AF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755CBD80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01DECC51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5B50F9CB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4C8BCDB2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2A5EF431" w14:textId="77777777" w:rsidR="00FA4609" w:rsidRDefault="00FA4609" w:rsidP="00272869">
      <w:pPr>
        <w:spacing w:after="120"/>
        <w:ind w:right="401"/>
        <w:rPr>
          <w:rFonts w:ascii="Cambria" w:hAnsi="Cambria"/>
        </w:rPr>
      </w:pPr>
    </w:p>
    <w:p w14:paraId="17CABD11" w14:textId="77777777" w:rsidR="00FA4609" w:rsidRPr="003E0B8A" w:rsidRDefault="00FA4609" w:rsidP="00272869">
      <w:pPr>
        <w:spacing w:after="120"/>
        <w:ind w:right="401"/>
        <w:rPr>
          <w:rFonts w:ascii="Cambria" w:hAnsi="Cambria"/>
        </w:rPr>
      </w:pPr>
    </w:p>
    <w:p w14:paraId="57C3F0AB" w14:textId="77777777" w:rsidR="003E0B8A" w:rsidRPr="003E0B8A" w:rsidRDefault="003E0B8A" w:rsidP="00272869">
      <w:pPr>
        <w:spacing w:after="120"/>
        <w:ind w:right="401"/>
        <w:rPr>
          <w:rFonts w:ascii="Cambria" w:hAnsi="Cambria"/>
        </w:rPr>
      </w:pPr>
    </w:p>
    <w:p w14:paraId="12F4B281" w14:textId="7ED5019B" w:rsidR="00F72764" w:rsidRPr="003E0B8A" w:rsidRDefault="00F72764" w:rsidP="003E0B8A">
      <w:pPr>
        <w:spacing w:after="0" w:line="240" w:lineRule="auto"/>
        <w:ind w:left="-567" w:right="-295"/>
        <w:jc w:val="center"/>
        <w:rPr>
          <w:rFonts w:ascii="Cambria" w:hAnsi="Cambria"/>
          <w:i/>
          <w:sz w:val="18"/>
        </w:rPr>
      </w:pPr>
      <w:r w:rsidRPr="003E0B8A">
        <w:rPr>
          <w:rFonts w:ascii="Cambria" w:hAnsi="Cambria"/>
          <w:b/>
          <w:bCs/>
          <w:sz w:val="18"/>
          <w:szCs w:val="24"/>
        </w:rPr>
        <w:t xml:space="preserve">La fiche du comité de suivi de thèse </w:t>
      </w:r>
      <w:r w:rsidR="00017139">
        <w:rPr>
          <w:rFonts w:ascii="Cambria" w:hAnsi="Cambria"/>
          <w:b/>
          <w:bCs/>
          <w:sz w:val="18"/>
          <w:szCs w:val="24"/>
        </w:rPr>
        <w:t>(</w:t>
      </w:r>
      <w:r w:rsidRPr="003E0B8A">
        <w:rPr>
          <w:rFonts w:ascii="Cambria" w:hAnsi="Cambria"/>
          <w:b/>
          <w:bCs/>
          <w:sz w:val="18"/>
          <w:szCs w:val="24"/>
        </w:rPr>
        <w:t xml:space="preserve">et le « rapport d’avancement » </w:t>
      </w:r>
      <w:r w:rsidR="00017139">
        <w:rPr>
          <w:rFonts w:ascii="Cambria" w:hAnsi="Cambria"/>
          <w:b/>
          <w:bCs/>
          <w:sz w:val="18"/>
          <w:szCs w:val="24"/>
        </w:rPr>
        <w:t xml:space="preserve">pour une dérogation) </w:t>
      </w:r>
      <w:r w:rsidR="00D1769D">
        <w:rPr>
          <w:rFonts w:ascii="Cambria" w:hAnsi="Cambria"/>
          <w:b/>
          <w:bCs/>
          <w:sz w:val="18"/>
          <w:szCs w:val="24"/>
        </w:rPr>
        <w:t xml:space="preserve">doivent parvenir à l’ED </w:t>
      </w:r>
      <w:r w:rsidR="00414B32">
        <w:rPr>
          <w:rFonts w:ascii="Cambria" w:hAnsi="Cambria"/>
          <w:b/>
          <w:bCs/>
          <w:sz w:val="18"/>
          <w:szCs w:val="24"/>
        </w:rPr>
        <w:t>623</w:t>
      </w:r>
      <w:r w:rsidR="00017139">
        <w:rPr>
          <w:rFonts w:ascii="Cambria" w:hAnsi="Cambria"/>
          <w:b/>
          <w:bCs/>
          <w:sz w:val="18"/>
          <w:szCs w:val="24"/>
        </w:rPr>
        <w:br/>
      </w:r>
      <w:r w:rsidRPr="003E0B8A">
        <w:rPr>
          <w:rFonts w:ascii="Cambria" w:hAnsi="Cambria"/>
          <w:b/>
          <w:bCs/>
          <w:sz w:val="18"/>
          <w:szCs w:val="24"/>
        </w:rPr>
        <w:t>lors de la demande</w:t>
      </w:r>
      <w:r w:rsidR="003E0B8A">
        <w:rPr>
          <w:rFonts w:ascii="Cambria" w:hAnsi="Cambria"/>
          <w:b/>
          <w:bCs/>
          <w:sz w:val="18"/>
          <w:szCs w:val="24"/>
        </w:rPr>
        <w:t xml:space="preserve"> </w:t>
      </w:r>
      <w:r w:rsidRPr="003E0B8A">
        <w:rPr>
          <w:rFonts w:ascii="Cambria" w:hAnsi="Cambria"/>
          <w:b/>
          <w:bCs/>
          <w:sz w:val="18"/>
          <w:szCs w:val="24"/>
        </w:rPr>
        <w:t>de renouvellement d’inscription</w:t>
      </w:r>
      <w:r w:rsidR="00017139">
        <w:rPr>
          <w:rFonts w:ascii="Cambria" w:hAnsi="Cambria"/>
          <w:b/>
          <w:bCs/>
          <w:sz w:val="18"/>
          <w:szCs w:val="24"/>
        </w:rPr>
        <w:t xml:space="preserve"> (à partir de la troisième année)</w:t>
      </w:r>
      <w:r w:rsidRPr="003E0B8A">
        <w:rPr>
          <w:rFonts w:ascii="Cambria" w:hAnsi="Cambria"/>
          <w:b/>
          <w:bCs/>
          <w:sz w:val="18"/>
          <w:szCs w:val="24"/>
        </w:rPr>
        <w:t xml:space="preserve">. Ces documents sont indispensables </w:t>
      </w:r>
      <w:r w:rsidR="00017139">
        <w:rPr>
          <w:rFonts w:ascii="Cambria" w:hAnsi="Cambria"/>
          <w:b/>
          <w:bCs/>
          <w:sz w:val="18"/>
          <w:szCs w:val="24"/>
        </w:rPr>
        <w:br/>
      </w:r>
      <w:r w:rsidRPr="003E0B8A">
        <w:rPr>
          <w:rFonts w:ascii="Cambria" w:hAnsi="Cambria"/>
          <w:b/>
          <w:bCs/>
          <w:sz w:val="18"/>
          <w:szCs w:val="24"/>
        </w:rPr>
        <w:t>pour obtenir l’autorisation de renouvellement d’inscription</w:t>
      </w:r>
    </w:p>
    <w:sectPr w:rsidR="00F72764" w:rsidRPr="003E0B8A" w:rsidSect="00475E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720" w:left="720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8E2B" w14:textId="77777777" w:rsidR="00A151B8" w:rsidRPr="00923005" w:rsidRDefault="00A151B8" w:rsidP="00923005">
      <w:r>
        <w:separator/>
      </w:r>
    </w:p>
  </w:endnote>
  <w:endnote w:type="continuationSeparator" w:id="0">
    <w:p w14:paraId="2EE08A37" w14:textId="77777777" w:rsidR="00A151B8" w:rsidRPr="00923005" w:rsidRDefault="00A151B8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D662" w14:textId="56BDCD27" w:rsidR="005E47EA" w:rsidRDefault="00411C66">
    <w:pPr>
      <w:pStyle w:val="Pieddepage"/>
    </w:pPr>
    <w:r>
      <w:rPr>
        <w:noProof/>
        <w:lang w:eastAsia="fr-FR"/>
      </w:rPr>
      <w:drawing>
        <wp:inline distT="0" distB="0" distL="0" distR="0" wp14:anchorId="4A744801" wp14:editId="69FB2B59">
          <wp:extent cx="923443" cy="352425"/>
          <wp:effectExtent l="0" t="0" r="0" b="0"/>
          <wp:docPr id="6" name="Image 6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4" cy="3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7EBA" w14:textId="7B884CC9" w:rsidR="005E47EA" w:rsidRDefault="00411C66" w:rsidP="00D61589">
    <w:pPr>
      <w:pStyle w:val="Pieddepage"/>
    </w:pPr>
    <w:r>
      <w:rPr>
        <w:noProof/>
        <w:lang w:eastAsia="fr-FR"/>
      </w:rPr>
      <w:drawing>
        <wp:inline distT="0" distB="0" distL="0" distR="0" wp14:anchorId="36F6BC6C" wp14:editId="32A74963">
          <wp:extent cx="923443" cy="352425"/>
          <wp:effectExtent l="0" t="0" r="0" b="0"/>
          <wp:docPr id="1" name="Image 1" descr="cid:image002.jpg@01D849CC.45299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849CC.45299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74" cy="36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1B8">
      <w:rPr>
        <w:noProof/>
        <w:lang w:eastAsia="fr-FR"/>
      </w:rPr>
      <w:pict w14:anchorId="2E4A62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5pt;margin-top:802.3pt;width:170.35pt;height:20.35pt;z-index:251662336;mso-position-horizontal-relative:text;mso-position-vertical-relative:page;mso-width-relative:margin;mso-height-relative:margin" o:allowincell="f" o:allowoverlap="f" stroked="f">
          <v:textbox style="mso-next-textbox:#_x0000_s2049">
            <w:txbxContent>
              <w:p w14:paraId="76A0A546" w14:textId="77777777" w:rsidR="00EB7388" w:rsidRPr="003E0B8A" w:rsidRDefault="00D61589" w:rsidP="00EB7388">
                <w:pPr>
                  <w:jc w:val="right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http://ed623.u-paris.fr</w:t>
                </w:r>
                <w:r w:rsidR="00DC55AE" w:rsidRPr="00DC55AE">
                  <w:rPr>
                    <w:rFonts w:ascii="Cambria" w:hAnsi="Cambria"/>
                    <w:sz w:val="14"/>
                  </w:rPr>
                  <w:t>/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2E44" w14:textId="77777777" w:rsidR="00A151B8" w:rsidRPr="00923005" w:rsidRDefault="00A151B8" w:rsidP="00923005">
      <w:r>
        <w:separator/>
      </w:r>
    </w:p>
  </w:footnote>
  <w:footnote w:type="continuationSeparator" w:id="0">
    <w:p w14:paraId="2A983FC7" w14:textId="77777777" w:rsidR="00A151B8" w:rsidRPr="00923005" w:rsidRDefault="00A151B8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0C6F" w14:textId="77777777" w:rsidR="0057080D" w:rsidRDefault="00A151B8">
    <w:pPr>
      <w:pStyle w:val="En-tte"/>
    </w:pPr>
    <w:r>
      <w:rPr>
        <w:noProof/>
        <w:lang w:eastAsia="fr-FR"/>
      </w:rPr>
      <w:pict w14:anchorId="01367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.75pt;height:57.75pt">
          <v:imagedata r:id="rId1" o:title="logo temporaire ED-623"/>
        </v:shape>
      </w:pict>
    </w:r>
  </w:p>
  <w:p w14:paraId="3502C07D" w14:textId="77777777" w:rsidR="00870815" w:rsidRDefault="008708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138B" w14:textId="77777777" w:rsidR="00475ED7" w:rsidRDefault="00475ED7">
    <w:pPr>
      <w:pStyle w:val="En-tte"/>
    </w:pPr>
    <w:r>
      <w:rPr>
        <w:noProof/>
        <w:lang w:eastAsia="fr-FR"/>
      </w:rPr>
      <w:drawing>
        <wp:inline distT="0" distB="0" distL="0" distR="0" wp14:anchorId="35C9B3F1" wp14:editId="1608F31E">
          <wp:extent cx="4886325" cy="733425"/>
          <wp:effectExtent l="0" t="0" r="0" b="0"/>
          <wp:docPr id="4" name="Image 4" descr="C:\Users\jly\AppData\Local\Microsoft\Windows\INetCache\Content.Word\logo temporaire ED-6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ly\AppData\Local\Microsoft\Windows\INetCache\Content.Word\logo temporaire ED-6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8FD"/>
    <w:multiLevelType w:val="hybridMultilevel"/>
    <w:tmpl w:val="BEB82F3E"/>
    <w:lvl w:ilvl="0" w:tplc="CFAA23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690241AF"/>
    <w:multiLevelType w:val="hybridMultilevel"/>
    <w:tmpl w:val="7DAEEBB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DD5"/>
    <w:rsid w:val="00017139"/>
    <w:rsid w:val="0006248B"/>
    <w:rsid w:val="00077CB8"/>
    <w:rsid w:val="00080D43"/>
    <w:rsid w:val="000C19A0"/>
    <w:rsid w:val="000E1B85"/>
    <w:rsid w:val="000E2E36"/>
    <w:rsid w:val="001536D4"/>
    <w:rsid w:val="00156DC8"/>
    <w:rsid w:val="001710F6"/>
    <w:rsid w:val="001A2A4B"/>
    <w:rsid w:val="001A50BE"/>
    <w:rsid w:val="001B0ADB"/>
    <w:rsid w:val="001B1159"/>
    <w:rsid w:val="001C3D03"/>
    <w:rsid w:val="001C6311"/>
    <w:rsid w:val="001D077D"/>
    <w:rsid w:val="001E1E50"/>
    <w:rsid w:val="00216B12"/>
    <w:rsid w:val="00272869"/>
    <w:rsid w:val="0027600D"/>
    <w:rsid w:val="00291F5B"/>
    <w:rsid w:val="002B5387"/>
    <w:rsid w:val="002E607E"/>
    <w:rsid w:val="00310B4D"/>
    <w:rsid w:val="003403FA"/>
    <w:rsid w:val="003579B7"/>
    <w:rsid w:val="003670B1"/>
    <w:rsid w:val="00371D9A"/>
    <w:rsid w:val="00380A44"/>
    <w:rsid w:val="00385FA6"/>
    <w:rsid w:val="003A3375"/>
    <w:rsid w:val="003C4837"/>
    <w:rsid w:val="003E0B8A"/>
    <w:rsid w:val="003E7D6F"/>
    <w:rsid w:val="003F0272"/>
    <w:rsid w:val="004052AC"/>
    <w:rsid w:val="00411C66"/>
    <w:rsid w:val="00413EA9"/>
    <w:rsid w:val="00414B32"/>
    <w:rsid w:val="00441F67"/>
    <w:rsid w:val="00444081"/>
    <w:rsid w:val="00446942"/>
    <w:rsid w:val="00462F8E"/>
    <w:rsid w:val="00475ED7"/>
    <w:rsid w:val="00482B5F"/>
    <w:rsid w:val="004834B4"/>
    <w:rsid w:val="00500E44"/>
    <w:rsid w:val="005201EC"/>
    <w:rsid w:val="00524C97"/>
    <w:rsid w:val="00525C47"/>
    <w:rsid w:val="00536730"/>
    <w:rsid w:val="0057080D"/>
    <w:rsid w:val="005734E2"/>
    <w:rsid w:val="005754A3"/>
    <w:rsid w:val="005E47EA"/>
    <w:rsid w:val="005F4F90"/>
    <w:rsid w:val="006179A4"/>
    <w:rsid w:val="006246BC"/>
    <w:rsid w:val="006261B9"/>
    <w:rsid w:val="006358F2"/>
    <w:rsid w:val="00643D74"/>
    <w:rsid w:val="0065239D"/>
    <w:rsid w:val="00680F27"/>
    <w:rsid w:val="006C3177"/>
    <w:rsid w:val="006E451E"/>
    <w:rsid w:val="006E7AF9"/>
    <w:rsid w:val="00712FFD"/>
    <w:rsid w:val="00753AC8"/>
    <w:rsid w:val="00770D8A"/>
    <w:rsid w:val="00776E17"/>
    <w:rsid w:val="007856A5"/>
    <w:rsid w:val="00792991"/>
    <w:rsid w:val="007A176F"/>
    <w:rsid w:val="00815638"/>
    <w:rsid w:val="00834B60"/>
    <w:rsid w:val="00867A61"/>
    <w:rsid w:val="00870815"/>
    <w:rsid w:val="00881BF4"/>
    <w:rsid w:val="008A41A6"/>
    <w:rsid w:val="008C14AC"/>
    <w:rsid w:val="008D600F"/>
    <w:rsid w:val="00905666"/>
    <w:rsid w:val="00905FA2"/>
    <w:rsid w:val="0091570D"/>
    <w:rsid w:val="00921784"/>
    <w:rsid w:val="00923005"/>
    <w:rsid w:val="009419F9"/>
    <w:rsid w:val="00944F8E"/>
    <w:rsid w:val="009D2909"/>
    <w:rsid w:val="009E7C2A"/>
    <w:rsid w:val="00A06422"/>
    <w:rsid w:val="00A151B8"/>
    <w:rsid w:val="00A36306"/>
    <w:rsid w:val="00A4241E"/>
    <w:rsid w:val="00A5360A"/>
    <w:rsid w:val="00A65DEF"/>
    <w:rsid w:val="00AA2752"/>
    <w:rsid w:val="00AA3599"/>
    <w:rsid w:val="00AC407F"/>
    <w:rsid w:val="00AD0A99"/>
    <w:rsid w:val="00B069B9"/>
    <w:rsid w:val="00B277C5"/>
    <w:rsid w:val="00B378BB"/>
    <w:rsid w:val="00B406C6"/>
    <w:rsid w:val="00B42EAD"/>
    <w:rsid w:val="00B47B01"/>
    <w:rsid w:val="00BB670F"/>
    <w:rsid w:val="00BE534D"/>
    <w:rsid w:val="00BF7175"/>
    <w:rsid w:val="00C0152A"/>
    <w:rsid w:val="00C2562A"/>
    <w:rsid w:val="00C41216"/>
    <w:rsid w:val="00C44856"/>
    <w:rsid w:val="00C712E7"/>
    <w:rsid w:val="00CA6038"/>
    <w:rsid w:val="00CC0CFD"/>
    <w:rsid w:val="00D11FFA"/>
    <w:rsid w:val="00D12B97"/>
    <w:rsid w:val="00D1769D"/>
    <w:rsid w:val="00D50542"/>
    <w:rsid w:val="00D51A15"/>
    <w:rsid w:val="00D61589"/>
    <w:rsid w:val="00D82962"/>
    <w:rsid w:val="00D94DD5"/>
    <w:rsid w:val="00DA01F1"/>
    <w:rsid w:val="00DB408F"/>
    <w:rsid w:val="00DC4B39"/>
    <w:rsid w:val="00DC55AE"/>
    <w:rsid w:val="00DC6DC5"/>
    <w:rsid w:val="00DD2C96"/>
    <w:rsid w:val="00E13548"/>
    <w:rsid w:val="00E13F26"/>
    <w:rsid w:val="00E57469"/>
    <w:rsid w:val="00E70696"/>
    <w:rsid w:val="00E82272"/>
    <w:rsid w:val="00E867EB"/>
    <w:rsid w:val="00EB7388"/>
    <w:rsid w:val="00F2084A"/>
    <w:rsid w:val="00F35EAD"/>
    <w:rsid w:val="00F648B7"/>
    <w:rsid w:val="00F715B8"/>
    <w:rsid w:val="00F72764"/>
    <w:rsid w:val="00F9039E"/>
    <w:rsid w:val="00F90A04"/>
    <w:rsid w:val="00F92C75"/>
    <w:rsid w:val="00FA0AAC"/>
    <w:rsid w:val="00FA4609"/>
    <w:rsid w:val="00FA4E38"/>
    <w:rsid w:val="00FB32DB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B28C00"/>
  <w15:docId w15:val="{A74807EB-EAF4-44B3-AA77-B6843D5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A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9CC.45299A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D1E1-2419-4446-9BF0-93394FF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Université</Template>
  <TotalTime>231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Dafni Rodamitou</cp:lastModifiedBy>
  <cp:revision>49</cp:revision>
  <cp:lastPrinted>2016-08-26T08:05:00Z</cp:lastPrinted>
  <dcterms:created xsi:type="dcterms:W3CDTF">2016-09-13T13:18:00Z</dcterms:created>
  <dcterms:modified xsi:type="dcterms:W3CDTF">2022-04-06T14:22:00Z</dcterms:modified>
</cp:coreProperties>
</file>