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21" w:rsidRPr="005B5558" w:rsidRDefault="006D5321" w:rsidP="00097C55">
      <w:pPr>
        <w:spacing w:after="0" w:line="240" w:lineRule="auto"/>
        <w:ind w:right="-295"/>
        <w:rPr>
          <w:rFonts w:ascii="Cambria" w:hAnsi="Cambria"/>
          <w:sz w:val="22"/>
          <w:szCs w:val="24"/>
        </w:rPr>
      </w:pPr>
    </w:p>
    <w:p w:rsidR="005734E2" w:rsidRPr="005B5558" w:rsidRDefault="00CA0239" w:rsidP="00CA0239">
      <w:pPr>
        <w:spacing w:after="0" w:line="240" w:lineRule="auto"/>
        <w:ind w:right="-295"/>
        <w:jc w:val="center"/>
        <w:rPr>
          <w:rFonts w:ascii="Cambria" w:hAnsi="Cambria"/>
          <w:b/>
          <w:sz w:val="36"/>
          <w:szCs w:val="24"/>
        </w:rPr>
      </w:pPr>
      <w:r w:rsidRPr="005B5558">
        <w:rPr>
          <w:rFonts w:ascii="Cambria" w:hAnsi="Cambria"/>
          <w:b/>
          <w:sz w:val="36"/>
          <w:szCs w:val="24"/>
        </w:rPr>
        <w:t>COMPOS</w:t>
      </w:r>
      <w:r w:rsidR="006D5321" w:rsidRPr="005B5558">
        <w:rPr>
          <w:rFonts w:ascii="Cambria" w:hAnsi="Cambria"/>
          <w:b/>
          <w:sz w:val="36"/>
          <w:szCs w:val="24"/>
        </w:rPr>
        <w:t>I</w:t>
      </w:r>
      <w:r w:rsidRPr="005B5558">
        <w:rPr>
          <w:rFonts w:ascii="Cambria" w:hAnsi="Cambria"/>
          <w:b/>
          <w:sz w:val="36"/>
          <w:szCs w:val="24"/>
        </w:rPr>
        <w:t xml:space="preserve">TION DU </w:t>
      </w:r>
      <w:r w:rsidRPr="005B5558">
        <w:rPr>
          <w:rFonts w:ascii="Cambria" w:hAnsi="Cambria"/>
          <w:b/>
          <w:sz w:val="44"/>
          <w:szCs w:val="24"/>
        </w:rPr>
        <w:t>C</w:t>
      </w:r>
      <w:r w:rsidRPr="005B5558">
        <w:rPr>
          <w:rFonts w:ascii="Cambria" w:hAnsi="Cambria"/>
          <w:b/>
          <w:sz w:val="36"/>
          <w:szCs w:val="24"/>
        </w:rPr>
        <w:t>OMIT</w:t>
      </w:r>
      <w:r w:rsidR="006D5321" w:rsidRPr="005B5558">
        <w:rPr>
          <w:rFonts w:ascii="Cambria" w:hAnsi="Cambria"/>
          <w:b/>
          <w:sz w:val="36"/>
          <w:szCs w:val="24"/>
        </w:rPr>
        <w:t>É</w:t>
      </w:r>
      <w:r w:rsidRPr="005B5558">
        <w:rPr>
          <w:rFonts w:ascii="Cambria" w:hAnsi="Cambria"/>
          <w:b/>
          <w:sz w:val="36"/>
          <w:szCs w:val="24"/>
        </w:rPr>
        <w:t xml:space="preserve"> DE </w:t>
      </w:r>
      <w:r w:rsidRPr="005B5558">
        <w:rPr>
          <w:rFonts w:ascii="Cambria" w:hAnsi="Cambria"/>
          <w:b/>
          <w:sz w:val="44"/>
          <w:szCs w:val="24"/>
        </w:rPr>
        <w:t>S</w:t>
      </w:r>
      <w:r w:rsidRPr="005B5558">
        <w:rPr>
          <w:rFonts w:ascii="Cambria" w:hAnsi="Cambria"/>
          <w:b/>
          <w:sz w:val="36"/>
          <w:szCs w:val="24"/>
        </w:rPr>
        <w:t xml:space="preserve">UIVI </w:t>
      </w:r>
      <w:r w:rsidR="006D5321" w:rsidRPr="005B5558">
        <w:rPr>
          <w:rFonts w:ascii="Cambria" w:hAnsi="Cambria"/>
          <w:b/>
          <w:sz w:val="44"/>
          <w:szCs w:val="24"/>
        </w:rPr>
        <w:t>I</w:t>
      </w:r>
      <w:r w:rsidR="006D5321" w:rsidRPr="005B5558">
        <w:rPr>
          <w:rFonts w:ascii="Cambria" w:hAnsi="Cambria"/>
          <w:b/>
          <w:sz w:val="36"/>
          <w:szCs w:val="24"/>
        </w:rPr>
        <w:t>NDIVIDUEL</w:t>
      </w:r>
      <w:r w:rsidR="005B5558">
        <w:rPr>
          <w:rFonts w:ascii="Cambria" w:hAnsi="Cambria"/>
          <w:b/>
          <w:sz w:val="36"/>
          <w:szCs w:val="24"/>
        </w:rPr>
        <w:t xml:space="preserve"> (CSI)</w:t>
      </w:r>
    </w:p>
    <w:p w:rsidR="00CA0239" w:rsidRPr="005B5558" w:rsidRDefault="00CA0239" w:rsidP="00CA0239">
      <w:pPr>
        <w:spacing w:after="0" w:line="240" w:lineRule="auto"/>
        <w:ind w:right="-295"/>
        <w:jc w:val="center"/>
        <w:rPr>
          <w:rFonts w:ascii="Cambria" w:hAnsi="Cambria"/>
          <w:sz w:val="28"/>
          <w:szCs w:val="24"/>
        </w:rPr>
      </w:pPr>
    </w:p>
    <w:p w:rsidR="00CA0239" w:rsidRPr="00AF5C32" w:rsidRDefault="00AF5C32" w:rsidP="00AF5C32">
      <w:pPr>
        <w:spacing w:after="0" w:line="360" w:lineRule="auto"/>
        <w:ind w:right="-295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425088" w:rsidRPr="00AF5C32">
        <w:rPr>
          <w:rFonts w:ascii="Cambria" w:hAnsi="Cambria"/>
          <w:sz w:val="24"/>
          <w:szCs w:val="24"/>
        </w:rPr>
        <w:t>oncernant M. / Mme</w:t>
      </w:r>
      <w:r w:rsidR="00CA0239" w:rsidRPr="00AF5C32">
        <w:rPr>
          <w:rFonts w:ascii="Cambria" w:hAnsi="Cambria"/>
          <w:sz w:val="24"/>
          <w:szCs w:val="24"/>
        </w:rPr>
        <w:t> :</w:t>
      </w:r>
      <w:r>
        <w:rPr>
          <w:rFonts w:ascii="Cambria" w:hAnsi="Cambria"/>
          <w:sz w:val="24"/>
          <w:szCs w:val="24"/>
        </w:rPr>
        <w:t xml:space="preserve"> ……………</w:t>
      </w:r>
    </w:p>
    <w:p w:rsidR="00CA0239" w:rsidRPr="00AF5C32" w:rsidRDefault="00AF5C32" w:rsidP="00AF5C32">
      <w:pPr>
        <w:spacing w:after="0" w:line="360" w:lineRule="auto"/>
        <w:ind w:right="-295" w:firstLine="708"/>
        <w:rPr>
          <w:rFonts w:ascii="Cambria" w:hAnsi="Cambria"/>
          <w:sz w:val="24"/>
          <w:szCs w:val="24"/>
        </w:rPr>
      </w:pPr>
      <w:r w:rsidRPr="00AF5C32">
        <w:rPr>
          <w:rFonts w:ascii="Cambria" w:hAnsi="Cambria"/>
          <w:sz w:val="24"/>
          <w:szCs w:val="24"/>
        </w:rPr>
        <w:t xml:space="preserve">Laboratoire : </w:t>
      </w:r>
      <w:r w:rsidR="00CA0239" w:rsidRPr="00AF5C32">
        <w:rPr>
          <w:rFonts w:ascii="Cambria" w:hAnsi="Cambria"/>
          <w:sz w:val="24"/>
          <w:szCs w:val="24"/>
          <w:u w:val="dotted"/>
        </w:rPr>
        <w:tab/>
      </w:r>
      <w:r w:rsidR="00CA0239" w:rsidRPr="00AF5C32">
        <w:rPr>
          <w:rFonts w:ascii="Cambria" w:hAnsi="Cambria"/>
          <w:sz w:val="24"/>
          <w:szCs w:val="24"/>
        </w:rPr>
        <w:t xml:space="preserve"> </w:t>
      </w:r>
      <w:r w:rsidRPr="00AF5C32">
        <w:rPr>
          <w:rFonts w:ascii="Cambria" w:hAnsi="Cambria"/>
          <w:sz w:val="24"/>
          <w:szCs w:val="24"/>
        </w:rPr>
        <w:tab/>
      </w:r>
      <w:r w:rsidRPr="00AF5C32">
        <w:rPr>
          <w:rFonts w:ascii="Cambria" w:hAnsi="Cambria"/>
          <w:sz w:val="24"/>
          <w:szCs w:val="24"/>
        </w:rPr>
        <w:tab/>
      </w:r>
      <w:r w:rsidRPr="00AF5C32">
        <w:rPr>
          <w:rFonts w:ascii="Cambria" w:hAnsi="Cambria"/>
          <w:sz w:val="24"/>
          <w:szCs w:val="24"/>
        </w:rPr>
        <w:tab/>
      </w:r>
      <w:r w:rsidRPr="00AF5C32">
        <w:rPr>
          <w:rFonts w:ascii="Cambria" w:hAnsi="Cambria"/>
          <w:sz w:val="24"/>
          <w:szCs w:val="24"/>
        </w:rPr>
        <w:tab/>
      </w:r>
    </w:p>
    <w:p w:rsidR="005734E2" w:rsidRPr="005B5558" w:rsidRDefault="005734E2" w:rsidP="00CA0239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</w:p>
    <w:tbl>
      <w:tblPr>
        <w:tblStyle w:val="Grilledutableau"/>
        <w:tblpPr w:leftFromText="141" w:rightFromText="141" w:vertAnchor="text" w:horzAnchor="margin" w:tblpY="14"/>
        <w:tblW w:w="10602" w:type="dxa"/>
        <w:tblLook w:val="04A0" w:firstRow="1" w:lastRow="0" w:firstColumn="1" w:lastColumn="0" w:noHBand="0" w:noVBand="1"/>
      </w:tblPr>
      <w:tblGrid>
        <w:gridCol w:w="4219"/>
        <w:gridCol w:w="1985"/>
        <w:gridCol w:w="4398"/>
      </w:tblGrid>
      <w:tr w:rsidR="00CA0239" w:rsidRPr="005B5558" w:rsidTr="005E342C">
        <w:trPr>
          <w:trHeight w:val="580"/>
        </w:trPr>
        <w:tc>
          <w:tcPr>
            <w:tcW w:w="4219" w:type="dxa"/>
            <w:vAlign w:val="center"/>
          </w:tcPr>
          <w:p w:rsidR="00CA0239" w:rsidRPr="005B5558" w:rsidRDefault="00CA0239" w:rsidP="006D5321">
            <w:pPr>
              <w:ind w:right="-24"/>
              <w:rPr>
                <w:rFonts w:ascii="Cambria" w:hAnsi="Cambria"/>
                <w:b/>
                <w:sz w:val="28"/>
                <w:szCs w:val="24"/>
              </w:rPr>
            </w:pPr>
            <w:r w:rsidRPr="005B5558">
              <w:rPr>
                <w:rFonts w:ascii="Cambria" w:hAnsi="Cambria"/>
                <w:b/>
                <w:sz w:val="28"/>
                <w:szCs w:val="24"/>
              </w:rPr>
              <w:t>NOM – PR</w:t>
            </w:r>
            <w:r w:rsidR="006D5321" w:rsidRPr="005B5558">
              <w:rPr>
                <w:rFonts w:ascii="Cambria" w:hAnsi="Cambria"/>
                <w:b/>
                <w:sz w:val="28"/>
                <w:szCs w:val="24"/>
              </w:rPr>
              <w:t>É</w:t>
            </w:r>
            <w:r w:rsidRPr="005B5558">
              <w:rPr>
                <w:rFonts w:ascii="Cambria" w:hAnsi="Cambria"/>
                <w:b/>
                <w:sz w:val="28"/>
                <w:szCs w:val="24"/>
              </w:rPr>
              <w:t>NOM</w:t>
            </w:r>
          </w:p>
        </w:tc>
        <w:tc>
          <w:tcPr>
            <w:tcW w:w="1985" w:type="dxa"/>
            <w:vAlign w:val="center"/>
          </w:tcPr>
          <w:p w:rsidR="00DB28E1" w:rsidRPr="005B5558" w:rsidRDefault="00CA0239" w:rsidP="004F6667">
            <w:pPr>
              <w:ind w:right="-24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5B5558">
              <w:rPr>
                <w:rFonts w:ascii="Cambria" w:hAnsi="Cambria"/>
                <w:b/>
                <w:sz w:val="28"/>
                <w:szCs w:val="24"/>
              </w:rPr>
              <w:t>QUALIT</w:t>
            </w:r>
            <w:r w:rsidR="006D5321" w:rsidRPr="005B5558">
              <w:rPr>
                <w:rFonts w:ascii="Cambria" w:hAnsi="Cambria"/>
                <w:b/>
                <w:sz w:val="28"/>
                <w:szCs w:val="24"/>
              </w:rPr>
              <w:t>É</w:t>
            </w:r>
          </w:p>
          <w:p w:rsidR="00CA0239" w:rsidRPr="005B5558" w:rsidRDefault="00711607" w:rsidP="004F6667">
            <w:pPr>
              <w:ind w:right="-24"/>
              <w:jc w:val="center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(PU, MCF-</w:t>
            </w:r>
            <w:r w:rsidR="00DB28E1" w:rsidRPr="005B5558">
              <w:rPr>
                <w:rFonts w:ascii="Cambria" w:hAnsi="Cambria"/>
                <w:b/>
                <w:sz w:val="28"/>
                <w:szCs w:val="24"/>
              </w:rPr>
              <w:t>HDR</w:t>
            </w:r>
            <w:r>
              <w:rPr>
                <w:rFonts w:ascii="Cambria" w:hAnsi="Cambria"/>
                <w:b/>
                <w:sz w:val="28"/>
                <w:szCs w:val="24"/>
              </w:rPr>
              <w:t>, MCF</w:t>
            </w:r>
            <w:r w:rsidR="00DB28E1" w:rsidRPr="005B5558">
              <w:rPr>
                <w:rFonts w:ascii="Cambria" w:hAnsi="Cambria"/>
                <w:b/>
                <w:sz w:val="28"/>
                <w:szCs w:val="24"/>
              </w:rPr>
              <w:t>…)</w:t>
            </w:r>
          </w:p>
        </w:tc>
        <w:tc>
          <w:tcPr>
            <w:tcW w:w="4398" w:type="dxa"/>
            <w:vAlign w:val="center"/>
          </w:tcPr>
          <w:p w:rsidR="00CA0239" w:rsidRPr="005B5558" w:rsidRDefault="00CA0239" w:rsidP="006575BD">
            <w:pPr>
              <w:ind w:right="-24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5B5558">
              <w:rPr>
                <w:rFonts w:ascii="Cambria" w:hAnsi="Cambria"/>
                <w:b/>
                <w:sz w:val="28"/>
                <w:szCs w:val="24"/>
              </w:rPr>
              <w:t>LABORATOIRE</w:t>
            </w:r>
            <w:r w:rsidR="006D5321" w:rsidRPr="005B5558">
              <w:rPr>
                <w:rFonts w:ascii="Cambria" w:hAnsi="Cambria"/>
                <w:b/>
                <w:sz w:val="28"/>
                <w:szCs w:val="24"/>
              </w:rPr>
              <w:t xml:space="preserve"> ET </w:t>
            </w:r>
            <w:r w:rsidR="006575BD" w:rsidRPr="005B5558">
              <w:rPr>
                <w:rFonts w:ascii="Cambria" w:hAnsi="Cambria"/>
                <w:b/>
                <w:sz w:val="28"/>
                <w:szCs w:val="24"/>
              </w:rPr>
              <w:t>É</w:t>
            </w:r>
            <w:r w:rsidR="006D5321" w:rsidRPr="005B5558">
              <w:rPr>
                <w:rFonts w:ascii="Cambria" w:hAnsi="Cambria"/>
                <w:b/>
                <w:sz w:val="28"/>
                <w:szCs w:val="24"/>
              </w:rPr>
              <w:t>TABLISSEMENT</w:t>
            </w:r>
          </w:p>
        </w:tc>
      </w:tr>
      <w:tr w:rsidR="00CA0239" w:rsidRPr="005B5558" w:rsidTr="005E342C">
        <w:trPr>
          <w:trHeight w:val="617"/>
        </w:trPr>
        <w:tc>
          <w:tcPr>
            <w:tcW w:w="4219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Le</w:t>
            </w:r>
            <w:r w:rsidR="00425088" w:rsidRPr="005B5558">
              <w:rPr>
                <w:rFonts w:ascii="Cambria" w:hAnsi="Cambria"/>
                <w:i/>
                <w:sz w:val="24"/>
                <w:szCs w:val="24"/>
              </w:rPr>
              <w:t>·l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a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Directeur</w:t>
            </w:r>
            <w:r w:rsidR="00425088" w:rsidRPr="005B5558">
              <w:rPr>
                <w:rFonts w:ascii="Cambria" w:hAnsi="Cambria"/>
                <w:i/>
                <w:sz w:val="24"/>
                <w:szCs w:val="24"/>
              </w:rPr>
              <w:t>·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rice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de thèse :</w:t>
            </w: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CA0239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5E342C" w:rsidRPr="005B5558" w:rsidRDefault="005E342C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B74A09" w:rsidRPr="005B5558" w:rsidTr="005E342C">
        <w:trPr>
          <w:trHeight w:val="784"/>
        </w:trPr>
        <w:tc>
          <w:tcPr>
            <w:tcW w:w="4219" w:type="dxa"/>
            <w:vAlign w:val="center"/>
          </w:tcPr>
          <w:p w:rsidR="000A3021" w:rsidRPr="005B5558" w:rsidRDefault="00B74A09" w:rsidP="00B74A0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Le·</w:t>
            </w:r>
            <w:proofErr w:type="gramStart"/>
            <w:r w:rsidRPr="005B5558">
              <w:rPr>
                <w:rFonts w:ascii="Cambria" w:hAnsi="Cambria"/>
                <w:i/>
                <w:sz w:val="24"/>
                <w:szCs w:val="24"/>
              </w:rPr>
              <w:t>la</w:t>
            </w:r>
            <w:proofErr w:type="spellEnd"/>
            <w:proofErr w:type="gram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co-Directeur·rice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ou </w:t>
            </w:r>
          </w:p>
          <w:p w:rsidR="00B74A09" w:rsidRPr="005B5558" w:rsidRDefault="00B74A09" w:rsidP="00B74A0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co-</w:t>
            </w:r>
            <w:r w:rsidR="00711607"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ncadrant·e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de thèse </w:t>
            </w:r>
            <w:r w:rsidR="00C626B9">
              <w:rPr>
                <w:rFonts w:ascii="Cambria" w:hAnsi="Cambria"/>
                <w:i/>
                <w:sz w:val="24"/>
                <w:szCs w:val="24"/>
              </w:rPr>
              <w:t xml:space="preserve">(cas échéant) 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:</w:t>
            </w:r>
          </w:p>
          <w:p w:rsidR="0050089D" w:rsidRDefault="0050089D" w:rsidP="00B74A0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5E342C" w:rsidRPr="005B5558" w:rsidRDefault="005E342C" w:rsidP="00B74A0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B74A09" w:rsidRPr="005B5558" w:rsidRDefault="00B74A0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4A09" w:rsidRPr="005B5558" w:rsidRDefault="00B74A0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B74A09" w:rsidRPr="005B5558" w:rsidRDefault="00B74A0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CA0239" w:rsidRPr="005B5558" w:rsidTr="005E342C">
        <w:trPr>
          <w:trHeight w:val="784"/>
        </w:trPr>
        <w:tc>
          <w:tcPr>
            <w:tcW w:w="4219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Membre </w:t>
            </w:r>
            <w:r w:rsidR="00425088" w:rsidRPr="005B5558">
              <w:rPr>
                <w:rFonts w:ascii="Cambria" w:hAnsi="Cambria"/>
                <w:i/>
                <w:sz w:val="24"/>
                <w:szCs w:val="24"/>
              </w:rPr>
              <w:t xml:space="preserve">1 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du comité</w:t>
            </w:r>
            <w:r w:rsidR="00097C55">
              <w:rPr>
                <w:rFonts w:ascii="Cambria" w:hAnsi="Cambria"/>
                <w:i/>
                <w:sz w:val="24"/>
                <w:szCs w:val="24"/>
              </w:rPr>
              <w:t xml:space="preserve"> – spécialiste de la discipline ou en lien avec le domaine de la thèse</w:t>
            </w:r>
            <w:r w:rsidR="00425088" w:rsidRPr="005B5558">
              <w:rPr>
                <w:rFonts w:ascii="Cambria" w:hAnsi="Cambria"/>
                <w:i/>
                <w:sz w:val="24"/>
                <w:szCs w:val="24"/>
              </w:rPr>
              <w:t xml:space="preserve"> (obligatoire)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 :</w:t>
            </w: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425088" w:rsidRPr="005B5558" w:rsidTr="005E342C">
        <w:trPr>
          <w:trHeight w:val="580"/>
        </w:trPr>
        <w:tc>
          <w:tcPr>
            <w:tcW w:w="4219" w:type="dxa"/>
            <w:vAlign w:val="center"/>
          </w:tcPr>
          <w:p w:rsidR="005E342C" w:rsidRDefault="005E342C" w:rsidP="005E342C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Membre 2 du comité – </w:t>
            </w:r>
            <w:r w:rsidR="007F6378">
              <w:rPr>
                <w:rFonts w:ascii="Cambria" w:hAnsi="Cambria"/>
                <w:i/>
                <w:sz w:val="24"/>
                <w:szCs w:val="24"/>
              </w:rPr>
              <w:t>« </w:t>
            </w:r>
            <w:r>
              <w:rPr>
                <w:rFonts w:ascii="Cambria" w:hAnsi="Cambria"/>
                <w:i/>
                <w:sz w:val="24"/>
                <w:szCs w:val="24"/>
              </w:rPr>
              <w:t>non spécialiste</w:t>
            </w:r>
            <w:r w:rsidR="007F6378">
              <w:rPr>
                <w:rFonts w:ascii="Cambria" w:hAnsi="Cambria"/>
                <w:i/>
                <w:sz w:val="24"/>
                <w:szCs w:val="24"/>
              </w:rPr>
              <w:t>,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extérieur au domaine de la recherche du travail de la thèse</w:t>
            </w:r>
            <w:r w:rsidR="007F6378">
              <w:rPr>
                <w:rFonts w:ascii="Cambria" w:hAnsi="Cambria"/>
                <w:i/>
                <w:sz w:val="24"/>
                <w:szCs w:val="24"/>
              </w:rPr>
              <w:t> »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(obligatoire)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 :</w:t>
            </w:r>
          </w:p>
          <w:p w:rsidR="005E342C" w:rsidRPr="00097C55" w:rsidRDefault="005E342C" w:rsidP="005E342C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</w:p>
          <w:p w:rsidR="00425088" w:rsidRPr="005B5558" w:rsidRDefault="00425088" w:rsidP="00425088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5088" w:rsidRPr="005B5558" w:rsidRDefault="00425088" w:rsidP="00425088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425088" w:rsidRPr="005B5558" w:rsidRDefault="00425088" w:rsidP="00425088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CA0239" w:rsidRPr="005B5558" w:rsidTr="005E342C">
        <w:trPr>
          <w:trHeight w:val="617"/>
        </w:trPr>
        <w:tc>
          <w:tcPr>
            <w:tcW w:w="4219" w:type="dxa"/>
            <w:vAlign w:val="center"/>
          </w:tcPr>
          <w:p w:rsidR="005E342C" w:rsidRDefault="005E342C" w:rsidP="005E342C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r w:rsidRPr="005B5558">
              <w:rPr>
                <w:rFonts w:ascii="Cambria" w:hAnsi="Cambria"/>
                <w:i/>
                <w:sz w:val="24"/>
                <w:szCs w:val="24"/>
              </w:rPr>
              <w:t>Autre membre du comité </w:t>
            </w:r>
            <w:r>
              <w:rPr>
                <w:rFonts w:ascii="Cambria" w:hAnsi="Cambria"/>
                <w:i/>
                <w:sz w:val="24"/>
                <w:szCs w:val="24"/>
              </w:rPr>
              <w:t>(facultatif)</w:t>
            </w:r>
            <w:r w:rsidR="00C626B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:</w:t>
            </w:r>
          </w:p>
          <w:p w:rsidR="005E342C" w:rsidRPr="005B5558" w:rsidRDefault="005E342C" w:rsidP="005E342C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</w:p>
          <w:p w:rsidR="00CA0239" w:rsidRPr="005B5558" w:rsidRDefault="00CA0239" w:rsidP="005E342C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</w:tbl>
    <w:p w:rsidR="00F0707C" w:rsidRDefault="005E342C" w:rsidP="00097C55">
      <w:pPr>
        <w:spacing w:after="0" w:line="240" w:lineRule="auto"/>
        <w:ind w:right="-295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Le CSI doit comprendre </w:t>
      </w:r>
      <w:r w:rsidR="006E29BC">
        <w:rPr>
          <w:rFonts w:ascii="Cambria" w:hAnsi="Cambria"/>
          <w:sz w:val="22"/>
          <w:szCs w:val="24"/>
        </w:rPr>
        <w:t xml:space="preserve">nécessairement </w:t>
      </w:r>
      <w:bookmarkStart w:id="0" w:name="_GoBack"/>
      <w:bookmarkEnd w:id="0"/>
      <w:r w:rsidR="003161CA">
        <w:rPr>
          <w:rFonts w:ascii="Cambria" w:hAnsi="Cambria"/>
          <w:sz w:val="22"/>
          <w:szCs w:val="24"/>
        </w:rPr>
        <w:t>un membre extérieur à l’</w:t>
      </w:r>
      <w:r w:rsidR="00F0707C">
        <w:rPr>
          <w:rFonts w:ascii="Cambria" w:hAnsi="Cambria"/>
          <w:sz w:val="22"/>
          <w:szCs w:val="24"/>
        </w:rPr>
        <w:t>ED623.</w:t>
      </w:r>
    </w:p>
    <w:p w:rsidR="005E342C" w:rsidRDefault="00F0707C" w:rsidP="00097C55">
      <w:pPr>
        <w:spacing w:after="0" w:line="240" w:lineRule="auto"/>
        <w:ind w:right="-295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Le CSI doit comprendre </w:t>
      </w:r>
      <w:r w:rsidR="005E342C">
        <w:rPr>
          <w:rFonts w:ascii="Cambria" w:hAnsi="Cambria"/>
          <w:sz w:val="22"/>
          <w:szCs w:val="24"/>
        </w:rPr>
        <w:t>si possib</w:t>
      </w:r>
      <w:r w:rsidR="003161CA">
        <w:rPr>
          <w:rFonts w:ascii="Cambria" w:hAnsi="Cambria"/>
          <w:sz w:val="22"/>
          <w:szCs w:val="24"/>
        </w:rPr>
        <w:t>l</w:t>
      </w:r>
      <w:r>
        <w:rPr>
          <w:rFonts w:ascii="Cambria" w:hAnsi="Cambria"/>
          <w:sz w:val="22"/>
          <w:szCs w:val="24"/>
        </w:rPr>
        <w:t xml:space="preserve">e un membre extérieur à </w:t>
      </w:r>
      <w:proofErr w:type="spellStart"/>
      <w:r>
        <w:rPr>
          <w:rFonts w:ascii="Cambria" w:hAnsi="Cambria"/>
          <w:sz w:val="22"/>
          <w:szCs w:val="24"/>
        </w:rPr>
        <w:t>UPCité</w:t>
      </w:r>
      <w:proofErr w:type="spellEnd"/>
      <w:r w:rsidR="003161CA">
        <w:rPr>
          <w:rFonts w:ascii="Cambria" w:hAnsi="Cambria"/>
          <w:sz w:val="22"/>
          <w:szCs w:val="24"/>
        </w:rPr>
        <w:t xml:space="preserve">. </w:t>
      </w:r>
    </w:p>
    <w:p w:rsidR="00F0707C" w:rsidRPr="005B5558" w:rsidRDefault="00F0707C" w:rsidP="00097C55">
      <w:pPr>
        <w:spacing w:after="0" w:line="240" w:lineRule="auto"/>
        <w:ind w:right="-295"/>
        <w:rPr>
          <w:rFonts w:ascii="Cambria" w:hAnsi="Cambria"/>
          <w:sz w:val="22"/>
          <w:szCs w:val="24"/>
        </w:rPr>
      </w:pPr>
    </w:p>
    <w:p w:rsidR="006D5321" w:rsidRPr="005B5558" w:rsidRDefault="006D5321" w:rsidP="006D5321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  <w:r w:rsidRPr="005B5558">
        <w:rPr>
          <w:rFonts w:ascii="Cambria" w:hAnsi="Cambria"/>
          <w:sz w:val="22"/>
          <w:szCs w:val="24"/>
        </w:rPr>
        <w:t xml:space="preserve">Date : </w:t>
      </w:r>
    </w:p>
    <w:p w:rsidR="006D5321" w:rsidRPr="005B5558" w:rsidRDefault="006D5321" w:rsidP="006D5321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</w:p>
    <w:p w:rsidR="006D5321" w:rsidRPr="005B5558" w:rsidRDefault="006D5321" w:rsidP="006D5321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  <w:r w:rsidRPr="00711607">
        <w:rPr>
          <w:rFonts w:ascii="Cambria" w:hAnsi="Cambria"/>
          <w:b/>
          <w:sz w:val="22"/>
          <w:szCs w:val="24"/>
        </w:rPr>
        <w:t>Signatures</w:t>
      </w:r>
      <w:r w:rsidRPr="005B5558">
        <w:rPr>
          <w:rFonts w:ascii="Cambria" w:hAnsi="Cambria"/>
          <w:sz w:val="22"/>
          <w:szCs w:val="24"/>
        </w:rPr>
        <w:t> :</w:t>
      </w:r>
    </w:p>
    <w:p w:rsidR="00711607" w:rsidRDefault="006D5321" w:rsidP="00BF102F">
      <w:pPr>
        <w:tabs>
          <w:tab w:val="left" w:pos="3828"/>
        </w:tabs>
        <w:spacing w:after="0" w:line="240" w:lineRule="auto"/>
        <w:ind w:right="-295"/>
        <w:rPr>
          <w:rFonts w:ascii="Cambria" w:hAnsi="Cambria"/>
          <w:sz w:val="22"/>
          <w:szCs w:val="24"/>
        </w:rPr>
      </w:pPr>
      <w:proofErr w:type="spellStart"/>
      <w:r w:rsidRPr="005B5558">
        <w:rPr>
          <w:rFonts w:ascii="Cambria" w:hAnsi="Cambria"/>
          <w:sz w:val="22"/>
          <w:szCs w:val="24"/>
        </w:rPr>
        <w:t>Le</w:t>
      </w:r>
      <w:r w:rsidR="00425088" w:rsidRPr="005B5558">
        <w:rPr>
          <w:rFonts w:ascii="Cambria" w:hAnsi="Cambria"/>
          <w:sz w:val="22"/>
          <w:szCs w:val="24"/>
        </w:rPr>
        <w:t>·l</w:t>
      </w:r>
      <w:r w:rsidRPr="005B5558">
        <w:rPr>
          <w:rFonts w:ascii="Cambria" w:hAnsi="Cambria"/>
          <w:sz w:val="22"/>
          <w:szCs w:val="24"/>
        </w:rPr>
        <w:t>a</w:t>
      </w:r>
      <w:proofErr w:type="spellEnd"/>
      <w:r w:rsidRPr="005B5558">
        <w:rPr>
          <w:rFonts w:ascii="Cambria" w:hAnsi="Cambria"/>
          <w:sz w:val="22"/>
          <w:szCs w:val="24"/>
        </w:rPr>
        <w:t xml:space="preserve"> </w:t>
      </w:r>
      <w:proofErr w:type="spellStart"/>
      <w:r w:rsidRPr="005B5558">
        <w:rPr>
          <w:rFonts w:ascii="Cambria" w:hAnsi="Cambria"/>
          <w:sz w:val="22"/>
          <w:szCs w:val="24"/>
        </w:rPr>
        <w:t>doctorant</w:t>
      </w:r>
      <w:r w:rsidR="00425088" w:rsidRPr="005B5558">
        <w:rPr>
          <w:rFonts w:ascii="Cambria" w:hAnsi="Cambria"/>
          <w:sz w:val="22"/>
          <w:szCs w:val="24"/>
        </w:rPr>
        <w:t>·</w:t>
      </w:r>
      <w:r w:rsidR="00BF102F">
        <w:rPr>
          <w:rFonts w:ascii="Cambria" w:hAnsi="Cambria"/>
          <w:sz w:val="22"/>
          <w:szCs w:val="24"/>
        </w:rPr>
        <w:t>e</w:t>
      </w:r>
      <w:proofErr w:type="spellEnd"/>
      <w:r w:rsidR="00BF102F">
        <w:rPr>
          <w:rFonts w:ascii="Cambria" w:hAnsi="Cambria"/>
          <w:sz w:val="22"/>
          <w:szCs w:val="24"/>
        </w:rPr>
        <w:tab/>
      </w:r>
      <w:proofErr w:type="spellStart"/>
      <w:r w:rsidR="00425088" w:rsidRPr="005B5558">
        <w:rPr>
          <w:rFonts w:ascii="Cambria" w:hAnsi="Cambria"/>
          <w:sz w:val="22"/>
          <w:szCs w:val="24"/>
        </w:rPr>
        <w:t>Le·la</w:t>
      </w:r>
      <w:proofErr w:type="spellEnd"/>
      <w:r w:rsidR="00425088" w:rsidRPr="005B5558">
        <w:rPr>
          <w:rFonts w:ascii="Cambria" w:hAnsi="Cambria"/>
          <w:sz w:val="22"/>
          <w:szCs w:val="24"/>
        </w:rPr>
        <w:t xml:space="preserve"> </w:t>
      </w:r>
      <w:proofErr w:type="spellStart"/>
      <w:r w:rsidR="00425088" w:rsidRPr="005B5558">
        <w:rPr>
          <w:rFonts w:ascii="Cambria" w:hAnsi="Cambria"/>
          <w:sz w:val="22"/>
          <w:szCs w:val="24"/>
        </w:rPr>
        <w:t>Directeur·rice</w:t>
      </w:r>
      <w:proofErr w:type="spellEnd"/>
      <w:r w:rsidR="00425088" w:rsidRPr="005B5558">
        <w:rPr>
          <w:rFonts w:ascii="Cambria" w:hAnsi="Cambria"/>
          <w:sz w:val="22"/>
          <w:szCs w:val="24"/>
        </w:rPr>
        <w:t xml:space="preserve"> de thèse</w:t>
      </w:r>
      <w:r w:rsidR="00711607">
        <w:rPr>
          <w:rFonts w:ascii="Cambria" w:hAnsi="Cambria"/>
          <w:sz w:val="22"/>
          <w:szCs w:val="24"/>
        </w:rPr>
        <w:tab/>
      </w:r>
      <w:r w:rsidR="00711607">
        <w:rPr>
          <w:rFonts w:ascii="Cambria" w:hAnsi="Cambria"/>
          <w:sz w:val="22"/>
          <w:szCs w:val="24"/>
        </w:rPr>
        <w:tab/>
      </w:r>
      <w:proofErr w:type="spellStart"/>
      <w:r w:rsidR="00711607" w:rsidRPr="00711607">
        <w:rPr>
          <w:rFonts w:ascii="Cambria" w:hAnsi="Cambria"/>
          <w:sz w:val="22"/>
          <w:szCs w:val="24"/>
        </w:rPr>
        <w:t>Le·la</w:t>
      </w:r>
      <w:proofErr w:type="spellEnd"/>
      <w:r w:rsidR="00711607" w:rsidRPr="00711607">
        <w:rPr>
          <w:rFonts w:ascii="Cambria" w:hAnsi="Cambria"/>
          <w:sz w:val="22"/>
          <w:szCs w:val="24"/>
        </w:rPr>
        <w:t xml:space="preserve"> </w:t>
      </w:r>
      <w:proofErr w:type="spellStart"/>
      <w:r w:rsidR="00711607" w:rsidRPr="00711607">
        <w:rPr>
          <w:rFonts w:ascii="Cambria" w:hAnsi="Cambria"/>
          <w:sz w:val="22"/>
          <w:szCs w:val="24"/>
        </w:rPr>
        <w:t>co-</w:t>
      </w:r>
      <w:r w:rsidR="00711607">
        <w:rPr>
          <w:rFonts w:ascii="Cambria" w:hAnsi="Cambria"/>
          <w:sz w:val="22"/>
          <w:szCs w:val="24"/>
        </w:rPr>
        <w:t>Directeur·rice</w:t>
      </w:r>
      <w:proofErr w:type="spellEnd"/>
    </w:p>
    <w:p w:rsidR="00711607" w:rsidRPr="00711607" w:rsidRDefault="00711607" w:rsidP="00711607">
      <w:pPr>
        <w:spacing w:after="0" w:line="240" w:lineRule="auto"/>
        <w:ind w:left="7513" w:right="-295" w:firstLine="8"/>
        <w:rPr>
          <w:rFonts w:ascii="Cambria" w:hAnsi="Cambria"/>
          <w:sz w:val="22"/>
          <w:szCs w:val="24"/>
        </w:rPr>
      </w:pPr>
      <w:proofErr w:type="gramStart"/>
      <w:r>
        <w:rPr>
          <w:rFonts w:ascii="Cambria" w:hAnsi="Cambria"/>
          <w:sz w:val="22"/>
          <w:szCs w:val="24"/>
        </w:rPr>
        <w:t>ou</w:t>
      </w:r>
      <w:proofErr w:type="gramEnd"/>
      <w:r w:rsidRPr="00711607">
        <w:rPr>
          <w:rFonts w:ascii="Cambria" w:hAnsi="Cambria"/>
          <w:sz w:val="22"/>
          <w:szCs w:val="24"/>
        </w:rPr>
        <w:t xml:space="preserve"> </w:t>
      </w:r>
      <w:proofErr w:type="spellStart"/>
      <w:r>
        <w:rPr>
          <w:rFonts w:ascii="Cambria" w:hAnsi="Cambria"/>
          <w:sz w:val="22"/>
          <w:szCs w:val="24"/>
        </w:rPr>
        <w:t>c</w:t>
      </w:r>
      <w:r w:rsidRPr="00711607">
        <w:rPr>
          <w:rFonts w:ascii="Cambria" w:hAnsi="Cambria"/>
          <w:sz w:val="22"/>
          <w:szCs w:val="24"/>
        </w:rPr>
        <w:t>o-</w:t>
      </w:r>
      <w:r>
        <w:rPr>
          <w:rFonts w:ascii="Cambria" w:hAnsi="Cambria"/>
          <w:sz w:val="22"/>
          <w:szCs w:val="24"/>
        </w:rPr>
        <w:t>E</w:t>
      </w:r>
      <w:r w:rsidRPr="00711607">
        <w:rPr>
          <w:rFonts w:ascii="Cambria" w:hAnsi="Cambria"/>
          <w:sz w:val="22"/>
          <w:szCs w:val="24"/>
        </w:rPr>
        <w:t>ncadrant</w:t>
      </w:r>
      <w:r w:rsidRPr="00711607">
        <w:rPr>
          <w:rFonts w:ascii="Cambria" w:hAnsi="Cambria"/>
          <w:sz w:val="24"/>
          <w:szCs w:val="24"/>
        </w:rPr>
        <w:t>·e</w:t>
      </w:r>
      <w:proofErr w:type="spellEnd"/>
      <w:r w:rsidRPr="00711607">
        <w:rPr>
          <w:rFonts w:ascii="Cambria" w:hAnsi="Cambria"/>
          <w:sz w:val="22"/>
          <w:szCs w:val="24"/>
        </w:rPr>
        <w:t xml:space="preserve"> de thèse</w:t>
      </w:r>
    </w:p>
    <w:sectPr w:rsidR="00711607" w:rsidRPr="00711607" w:rsidSect="00B237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720" w:left="720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24" w:rsidRPr="00923005" w:rsidRDefault="002A3D24" w:rsidP="00923005">
      <w:r>
        <w:separator/>
      </w:r>
    </w:p>
  </w:endnote>
  <w:endnote w:type="continuationSeparator" w:id="0">
    <w:p w:rsidR="002A3D24" w:rsidRPr="00923005" w:rsidRDefault="002A3D24" w:rsidP="009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EA" w:rsidRDefault="005E47E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1" layoutInCell="1" allowOverlap="0">
          <wp:simplePos x="0" y="0"/>
          <wp:positionH relativeFrom="margin">
            <wp:align>left</wp:align>
          </wp:positionH>
          <wp:positionV relativeFrom="margin">
            <wp:posOffset>8709660</wp:posOffset>
          </wp:positionV>
          <wp:extent cx="826770" cy="537845"/>
          <wp:effectExtent l="0" t="0" r="0" b="0"/>
          <wp:wrapThrough wrapText="bothSides">
            <wp:wrapPolygon edited="0">
              <wp:start x="0" y="0"/>
              <wp:lineTo x="0" y="20656"/>
              <wp:lineTo x="20903" y="20656"/>
              <wp:lineTo x="20903" y="0"/>
              <wp:lineTo x="0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membre_de_US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EA" w:rsidRDefault="00830C4F" w:rsidP="00E7742D">
    <w:pPr>
      <w:pStyle w:val="Pieddepage"/>
    </w:pPr>
    <w:r>
      <w:rPr>
        <w:noProof/>
        <w:lang w:eastAsia="fr-FR"/>
      </w:rPr>
      <w:drawing>
        <wp:inline distT="0" distB="0" distL="0" distR="0">
          <wp:extent cx="866775" cy="330798"/>
          <wp:effectExtent l="0" t="0" r="0" b="0"/>
          <wp:docPr id="1" name="Image 1" descr="cid:image002.jpg@01D849CC.45299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849CC.45299A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37" cy="34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6E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0" allowOverlap="0">
              <wp:simplePos x="0" y="0"/>
              <wp:positionH relativeFrom="column">
                <wp:posOffset>4229100</wp:posOffset>
              </wp:positionH>
              <wp:positionV relativeFrom="page">
                <wp:posOffset>10189210</wp:posOffset>
              </wp:positionV>
              <wp:extent cx="2588895" cy="258445"/>
              <wp:effectExtent l="0" t="0" r="1905" b="8255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388" w:rsidRPr="005B5558" w:rsidRDefault="00E7742D" w:rsidP="00EB7388">
                          <w:pPr>
                            <w:jc w:val="right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http://ed623.u-paris</w:t>
                          </w:r>
                          <w:r w:rsidR="006B7350" w:rsidRPr="006B7350">
                            <w:rPr>
                              <w:rFonts w:ascii="Cambria" w:hAnsi="Cambria"/>
                              <w:sz w:val="16"/>
                            </w:rPr>
                            <w:t>.fr/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pt;margin-top:802.3pt;width:203.85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" o:allowincell="f" o:allowoverlap="f" stroked="f">
              <v:textbox>
                <w:txbxContent>
                  <w:p w:rsidR="00EB7388" w:rsidRPr="005B5558" w:rsidRDefault="00E7742D" w:rsidP="00EB7388">
                    <w:pPr>
                      <w:jc w:val="right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http://ed623.u-paris</w:t>
                    </w:r>
                    <w:r w:rsidR="006B7350" w:rsidRPr="006B7350">
                      <w:rPr>
                        <w:rFonts w:ascii="Cambria" w:hAnsi="Cambria"/>
                        <w:sz w:val="16"/>
                      </w:rPr>
                      <w:t>.fr/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24" w:rsidRPr="00923005" w:rsidRDefault="002A3D24" w:rsidP="00923005">
      <w:r>
        <w:separator/>
      </w:r>
    </w:p>
  </w:footnote>
  <w:footnote w:type="continuationSeparator" w:id="0">
    <w:p w:rsidR="002A3D24" w:rsidRPr="00923005" w:rsidRDefault="002A3D24" w:rsidP="00923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D" w:rsidRDefault="0057080D">
    <w:pPr>
      <w:pStyle w:val="En-tte"/>
    </w:pPr>
    <w:r>
      <w:rPr>
        <w:noProof/>
        <w:lang w:eastAsia="fr-FR"/>
      </w:rPr>
      <w:drawing>
        <wp:inline distT="0" distB="0" distL="0" distR="0">
          <wp:extent cx="1059944" cy="409575"/>
          <wp:effectExtent l="0" t="0" r="698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ogo_UPD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43" cy="41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5666" w:rsidRDefault="00905666">
    <w:pPr>
      <w:pStyle w:val="En-tte"/>
    </w:pPr>
  </w:p>
  <w:p w:rsidR="00870815" w:rsidRDefault="008708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0F" w:rsidRDefault="00B237C5">
    <w:pPr>
      <w:pStyle w:val="En-tte"/>
    </w:pPr>
    <w:r>
      <w:rPr>
        <w:noProof/>
        <w:lang w:eastAsia="fr-FR"/>
      </w:rPr>
      <w:drawing>
        <wp:inline distT="0" distB="0" distL="0" distR="0" wp14:anchorId="2A061712" wp14:editId="25F194E2">
          <wp:extent cx="4886325" cy="733425"/>
          <wp:effectExtent l="0" t="0" r="9525" b="9525"/>
          <wp:docPr id="2" name="Image 2" descr="logo temporaire ED-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emporaire ED-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D5"/>
    <w:rsid w:val="000632CF"/>
    <w:rsid w:val="00077CB8"/>
    <w:rsid w:val="00097C55"/>
    <w:rsid w:val="000A3021"/>
    <w:rsid w:val="000A74F5"/>
    <w:rsid w:val="000B24E4"/>
    <w:rsid w:val="000C19A0"/>
    <w:rsid w:val="000E1B85"/>
    <w:rsid w:val="000F2C83"/>
    <w:rsid w:val="0013337A"/>
    <w:rsid w:val="001536D4"/>
    <w:rsid w:val="00156DC8"/>
    <w:rsid w:val="001710F6"/>
    <w:rsid w:val="001A50BE"/>
    <w:rsid w:val="001B0ADB"/>
    <w:rsid w:val="001C6311"/>
    <w:rsid w:val="001D077D"/>
    <w:rsid w:val="00240445"/>
    <w:rsid w:val="00253188"/>
    <w:rsid w:val="0027600D"/>
    <w:rsid w:val="00291F5B"/>
    <w:rsid w:val="002A3D24"/>
    <w:rsid w:val="002B5387"/>
    <w:rsid w:val="0030256B"/>
    <w:rsid w:val="003161CA"/>
    <w:rsid w:val="003403FA"/>
    <w:rsid w:val="003579B7"/>
    <w:rsid w:val="003670B1"/>
    <w:rsid w:val="00371D9A"/>
    <w:rsid w:val="00375A83"/>
    <w:rsid w:val="00385FA6"/>
    <w:rsid w:val="003A3375"/>
    <w:rsid w:val="003E7D6F"/>
    <w:rsid w:val="003F0272"/>
    <w:rsid w:val="004052AC"/>
    <w:rsid w:val="00413EA9"/>
    <w:rsid w:val="00425088"/>
    <w:rsid w:val="00444081"/>
    <w:rsid w:val="00446942"/>
    <w:rsid w:val="004620AA"/>
    <w:rsid w:val="00462F8E"/>
    <w:rsid w:val="00482B5F"/>
    <w:rsid w:val="00491736"/>
    <w:rsid w:val="004A2ED9"/>
    <w:rsid w:val="004E1327"/>
    <w:rsid w:val="004F6667"/>
    <w:rsid w:val="0050089D"/>
    <w:rsid w:val="00500E44"/>
    <w:rsid w:val="005201EC"/>
    <w:rsid w:val="00524C97"/>
    <w:rsid w:val="00525C47"/>
    <w:rsid w:val="00527C77"/>
    <w:rsid w:val="00536730"/>
    <w:rsid w:val="0057080D"/>
    <w:rsid w:val="005734E2"/>
    <w:rsid w:val="005B5558"/>
    <w:rsid w:val="005E342C"/>
    <w:rsid w:val="005E47EA"/>
    <w:rsid w:val="005F4F90"/>
    <w:rsid w:val="00604B72"/>
    <w:rsid w:val="006246BC"/>
    <w:rsid w:val="006358F2"/>
    <w:rsid w:val="0065239D"/>
    <w:rsid w:val="006575BD"/>
    <w:rsid w:val="00663BB5"/>
    <w:rsid w:val="00680F27"/>
    <w:rsid w:val="006B7350"/>
    <w:rsid w:val="006C3177"/>
    <w:rsid w:val="006D5321"/>
    <w:rsid w:val="006E29BC"/>
    <w:rsid w:val="006E7AF9"/>
    <w:rsid w:val="00704031"/>
    <w:rsid w:val="00711607"/>
    <w:rsid w:val="0074071B"/>
    <w:rsid w:val="00753AC8"/>
    <w:rsid w:val="007856A5"/>
    <w:rsid w:val="00792991"/>
    <w:rsid w:val="007D51D5"/>
    <w:rsid w:val="007F5577"/>
    <w:rsid w:val="007F6378"/>
    <w:rsid w:val="00815638"/>
    <w:rsid w:val="00830C4F"/>
    <w:rsid w:val="00834B60"/>
    <w:rsid w:val="008359E2"/>
    <w:rsid w:val="00867A61"/>
    <w:rsid w:val="00870815"/>
    <w:rsid w:val="008C14AC"/>
    <w:rsid w:val="008C706F"/>
    <w:rsid w:val="008D600F"/>
    <w:rsid w:val="008E2047"/>
    <w:rsid w:val="00905666"/>
    <w:rsid w:val="00905FA2"/>
    <w:rsid w:val="0091570D"/>
    <w:rsid w:val="00921784"/>
    <w:rsid w:val="009220FA"/>
    <w:rsid w:val="00923005"/>
    <w:rsid w:val="009419F9"/>
    <w:rsid w:val="00944F8E"/>
    <w:rsid w:val="009D2909"/>
    <w:rsid w:val="009E7C2A"/>
    <w:rsid w:val="00A06422"/>
    <w:rsid w:val="00A36306"/>
    <w:rsid w:val="00A4241E"/>
    <w:rsid w:val="00A538DC"/>
    <w:rsid w:val="00AA2752"/>
    <w:rsid w:val="00AA3599"/>
    <w:rsid w:val="00AA54B0"/>
    <w:rsid w:val="00AC407F"/>
    <w:rsid w:val="00AD0A99"/>
    <w:rsid w:val="00AF5C32"/>
    <w:rsid w:val="00B069B9"/>
    <w:rsid w:val="00B237C5"/>
    <w:rsid w:val="00B277C5"/>
    <w:rsid w:val="00B378BB"/>
    <w:rsid w:val="00B406C6"/>
    <w:rsid w:val="00B42EAD"/>
    <w:rsid w:val="00B47B01"/>
    <w:rsid w:val="00B74A09"/>
    <w:rsid w:val="00BB670F"/>
    <w:rsid w:val="00BD27F9"/>
    <w:rsid w:val="00BE6277"/>
    <w:rsid w:val="00BF102F"/>
    <w:rsid w:val="00BF7175"/>
    <w:rsid w:val="00C0152A"/>
    <w:rsid w:val="00C2562A"/>
    <w:rsid w:val="00C41216"/>
    <w:rsid w:val="00C44856"/>
    <w:rsid w:val="00C462C1"/>
    <w:rsid w:val="00C47790"/>
    <w:rsid w:val="00C57A20"/>
    <w:rsid w:val="00C626B9"/>
    <w:rsid w:val="00CA0239"/>
    <w:rsid w:val="00CA6038"/>
    <w:rsid w:val="00CC0CFD"/>
    <w:rsid w:val="00D11FFA"/>
    <w:rsid w:val="00D12B97"/>
    <w:rsid w:val="00D50542"/>
    <w:rsid w:val="00D51A15"/>
    <w:rsid w:val="00D65390"/>
    <w:rsid w:val="00D82962"/>
    <w:rsid w:val="00D94DD5"/>
    <w:rsid w:val="00DA36E3"/>
    <w:rsid w:val="00DB28E1"/>
    <w:rsid w:val="00DB408F"/>
    <w:rsid w:val="00DC4B39"/>
    <w:rsid w:val="00DD2C96"/>
    <w:rsid w:val="00E13548"/>
    <w:rsid w:val="00E13F26"/>
    <w:rsid w:val="00E57469"/>
    <w:rsid w:val="00E70696"/>
    <w:rsid w:val="00E7742D"/>
    <w:rsid w:val="00E82272"/>
    <w:rsid w:val="00E867EB"/>
    <w:rsid w:val="00EB7388"/>
    <w:rsid w:val="00F0707C"/>
    <w:rsid w:val="00F2084A"/>
    <w:rsid w:val="00F30236"/>
    <w:rsid w:val="00F35EAD"/>
    <w:rsid w:val="00F92C75"/>
    <w:rsid w:val="00FA0AAC"/>
    <w:rsid w:val="00FA23C1"/>
    <w:rsid w:val="00FA4E38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26543-11B8-4F01-85ED-8A20FCB3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2A"/>
  </w:style>
  <w:style w:type="paragraph" w:styleId="Titre1">
    <w:name w:val="heading 1"/>
    <w:basedOn w:val="Normal"/>
    <w:next w:val="Normal"/>
    <w:link w:val="Titre1Car"/>
    <w:uiPriority w:val="9"/>
    <w:qFormat/>
    <w:rsid w:val="0040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E38"/>
  </w:style>
  <w:style w:type="paragraph" w:styleId="Pieddepage">
    <w:name w:val="footer"/>
    <w:basedOn w:val="Normal"/>
    <w:link w:val="Pieddepag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E38"/>
  </w:style>
  <w:style w:type="paragraph" w:customStyle="1" w:styleId="StyleParisDescartes">
    <w:name w:val="Style Paris Descartes"/>
    <w:basedOn w:val="Normal"/>
    <w:link w:val="StyleParisDescartesCar"/>
    <w:qFormat/>
    <w:rsid w:val="00482B5F"/>
    <w:pPr>
      <w:tabs>
        <w:tab w:val="decimal" w:pos="142"/>
        <w:tab w:val="decimal" w:pos="284"/>
      </w:tabs>
      <w:spacing w:line="240" w:lineRule="auto"/>
      <w:ind w:left="3402"/>
      <w:jc w:val="both"/>
    </w:pPr>
  </w:style>
  <w:style w:type="character" w:customStyle="1" w:styleId="StyleParisDescartesCar">
    <w:name w:val="Style Paris Descartes Car"/>
    <w:basedOn w:val="Policepardfaut"/>
    <w:link w:val="StyleParisDescartes"/>
    <w:rsid w:val="00482B5F"/>
  </w:style>
  <w:style w:type="paragraph" w:styleId="Textedebulles">
    <w:name w:val="Balloon Text"/>
    <w:basedOn w:val="Normal"/>
    <w:link w:val="TextedebullesCar"/>
    <w:uiPriority w:val="99"/>
    <w:semiHidden/>
    <w:unhideWhenUsed/>
    <w:rsid w:val="005E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2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2A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2AC"/>
  </w:style>
  <w:style w:type="character" w:styleId="Appelnotedebasdep">
    <w:name w:val="footnote reference"/>
    <w:basedOn w:val="Policepardfaut"/>
    <w:unhideWhenUsed/>
    <w:rsid w:val="004052A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52AC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052AC"/>
  </w:style>
  <w:style w:type="character" w:styleId="Appeldenotedefin">
    <w:name w:val="endnote reference"/>
    <w:basedOn w:val="Policepardfaut"/>
    <w:uiPriority w:val="99"/>
    <w:semiHidden/>
    <w:unhideWhenUsed/>
    <w:rsid w:val="004052A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05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locked/>
    <w:rsid w:val="00CA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49CC.45299A2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OCHE~1\LOCALS~1\Temp\Courrier%20Univers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C8E5-719B-43FA-98C6-A678F6D9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Université</Template>
  <TotalTime>11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brocheriou</dc:creator>
  <cp:lastModifiedBy>Fabrice Vandebrouck</cp:lastModifiedBy>
  <cp:revision>8</cp:revision>
  <cp:lastPrinted>2017-01-20T12:31:00Z</cp:lastPrinted>
  <dcterms:created xsi:type="dcterms:W3CDTF">2023-02-21T10:33:00Z</dcterms:created>
  <dcterms:modified xsi:type="dcterms:W3CDTF">2023-02-22T08:29:00Z</dcterms:modified>
</cp:coreProperties>
</file>